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4BF4" w14:textId="5F7ED9B4" w:rsidR="0064390A" w:rsidRDefault="0064390A" w:rsidP="00F46E8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2CB43E" wp14:editId="791360A1">
            <wp:extent cx="1215390" cy="1215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207" cy="1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41DC" w14:textId="1A456252" w:rsidR="0064390A" w:rsidRPr="001B215E" w:rsidRDefault="0064390A" w:rsidP="0064390A">
      <w:pPr>
        <w:jc w:val="center"/>
        <w:rPr>
          <w:b/>
          <w:bCs/>
          <w:sz w:val="28"/>
          <w:szCs w:val="28"/>
        </w:rPr>
      </w:pPr>
      <w:r w:rsidRPr="001B215E">
        <w:rPr>
          <w:b/>
          <w:bCs/>
          <w:sz w:val="28"/>
          <w:szCs w:val="28"/>
        </w:rPr>
        <w:t xml:space="preserve">QUESTIONNAIRE </w:t>
      </w:r>
      <w:r w:rsidR="004F7AF2">
        <w:rPr>
          <w:b/>
          <w:bCs/>
          <w:sz w:val="28"/>
          <w:szCs w:val="28"/>
        </w:rPr>
        <w:t>PRÉ-</w:t>
      </w:r>
      <w:r w:rsidR="00BE3A8C" w:rsidRPr="001B215E">
        <w:rPr>
          <w:b/>
          <w:bCs/>
          <w:sz w:val="28"/>
          <w:szCs w:val="28"/>
        </w:rPr>
        <w:t>FORMATION</w:t>
      </w:r>
    </w:p>
    <w:p w14:paraId="39E34247" w14:textId="52F04017" w:rsidR="0064390A" w:rsidRPr="001B215E" w:rsidRDefault="0064390A" w:rsidP="0064390A">
      <w:pPr>
        <w:jc w:val="center"/>
        <w:rPr>
          <w:sz w:val="22"/>
          <w:szCs w:val="22"/>
        </w:rPr>
      </w:pPr>
      <w:r w:rsidRPr="001B215E">
        <w:rPr>
          <w:sz w:val="22"/>
          <w:szCs w:val="22"/>
        </w:rPr>
        <w:t>Questionnaire pour stagiaire</w:t>
      </w:r>
      <w:r w:rsidR="00BE3A8C" w:rsidRPr="001B215E">
        <w:rPr>
          <w:sz w:val="22"/>
          <w:szCs w:val="22"/>
        </w:rPr>
        <w:t>/employeur/financeur</w:t>
      </w:r>
    </w:p>
    <w:p w14:paraId="65AF8F08" w14:textId="214A1B07" w:rsidR="0064390A" w:rsidRDefault="0064390A" w:rsidP="0064390A">
      <w:pPr>
        <w:jc w:val="center"/>
        <w:rPr>
          <w:b/>
          <w:bCs/>
          <w:sz w:val="15"/>
          <w:szCs w:val="15"/>
        </w:rPr>
      </w:pPr>
    </w:p>
    <w:p w14:paraId="32FBA1C0" w14:textId="77777777" w:rsidR="00D83611" w:rsidRPr="001B74AD" w:rsidRDefault="00D83611" w:rsidP="0064390A">
      <w:pPr>
        <w:jc w:val="center"/>
        <w:rPr>
          <w:b/>
          <w:bCs/>
          <w:sz w:val="15"/>
          <w:szCs w:val="15"/>
        </w:rPr>
      </w:pPr>
    </w:p>
    <w:p w14:paraId="6390BA90" w14:textId="3104D41D" w:rsidR="0064390A" w:rsidRDefault="0064390A" w:rsidP="0064390A">
      <w:pPr>
        <w:rPr>
          <w:b/>
          <w:bCs/>
          <w:sz w:val="22"/>
          <w:szCs w:val="22"/>
        </w:rPr>
      </w:pPr>
      <w:r w:rsidRPr="00027C68">
        <w:rPr>
          <w:b/>
          <w:bCs/>
          <w:sz w:val="22"/>
          <w:szCs w:val="22"/>
        </w:rPr>
        <w:t xml:space="preserve">Nom </w:t>
      </w:r>
      <w:r w:rsidR="00BE3A8C">
        <w:rPr>
          <w:b/>
          <w:bCs/>
          <w:sz w:val="22"/>
          <w:szCs w:val="22"/>
        </w:rPr>
        <w:t>de la société</w:t>
      </w:r>
      <w:r w:rsidR="003A5452">
        <w:rPr>
          <w:b/>
          <w:bCs/>
          <w:sz w:val="22"/>
          <w:szCs w:val="22"/>
        </w:rPr>
        <w:t>/organisme demandeur</w:t>
      </w:r>
      <w:r w:rsidR="00D83611">
        <w:rPr>
          <w:b/>
          <w:bCs/>
          <w:sz w:val="22"/>
          <w:szCs w:val="22"/>
        </w:rPr>
        <w:t xml:space="preserve"> </w:t>
      </w:r>
      <w:r w:rsidRPr="00027C68">
        <w:rPr>
          <w:b/>
          <w:bCs/>
          <w:sz w:val="22"/>
          <w:szCs w:val="22"/>
        </w:rPr>
        <w:t>:</w:t>
      </w:r>
    </w:p>
    <w:p w14:paraId="1273BDF4" w14:textId="77777777" w:rsidR="00D83611" w:rsidRDefault="00D83611" w:rsidP="0064390A">
      <w:pPr>
        <w:rPr>
          <w:b/>
          <w:bCs/>
          <w:sz w:val="22"/>
          <w:szCs w:val="22"/>
        </w:rPr>
      </w:pPr>
    </w:p>
    <w:p w14:paraId="25527F83" w14:textId="18F60404" w:rsidR="00BE3A8C" w:rsidRDefault="00BE3A8C" w:rsidP="00643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="003A5452">
        <w:rPr>
          <w:b/>
          <w:bCs/>
          <w:sz w:val="22"/>
          <w:szCs w:val="22"/>
        </w:rPr>
        <w:t>, prénom</w:t>
      </w:r>
      <w:r>
        <w:rPr>
          <w:b/>
          <w:bCs/>
          <w:sz w:val="22"/>
          <w:szCs w:val="22"/>
        </w:rPr>
        <w:t xml:space="preserve"> du bénéficiaire :</w:t>
      </w:r>
    </w:p>
    <w:p w14:paraId="64F16E6A" w14:textId="77777777" w:rsidR="00D83611" w:rsidRDefault="00D83611" w:rsidP="0064390A">
      <w:pPr>
        <w:rPr>
          <w:b/>
          <w:bCs/>
          <w:sz w:val="22"/>
          <w:szCs w:val="22"/>
        </w:rPr>
      </w:pPr>
    </w:p>
    <w:p w14:paraId="2F3AED51" w14:textId="7BDA9948" w:rsidR="003A5452" w:rsidRDefault="003A5452" w:rsidP="00643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Coordonnées complètes :</w:t>
      </w:r>
    </w:p>
    <w:p w14:paraId="0C37674E" w14:textId="1D25D20B" w:rsidR="003A5452" w:rsidRDefault="003A5452" w:rsidP="0064390A">
      <w:pPr>
        <w:rPr>
          <w:b/>
          <w:bCs/>
          <w:sz w:val="22"/>
          <w:szCs w:val="22"/>
        </w:rPr>
      </w:pPr>
    </w:p>
    <w:p w14:paraId="4EF7BB4C" w14:textId="5A409571" w:rsidR="00D83611" w:rsidRDefault="00D83611" w:rsidP="0064390A">
      <w:pPr>
        <w:rPr>
          <w:b/>
          <w:bCs/>
          <w:sz w:val="22"/>
          <w:szCs w:val="22"/>
        </w:rPr>
      </w:pPr>
    </w:p>
    <w:p w14:paraId="7AB1FAF8" w14:textId="77777777" w:rsidR="00D83611" w:rsidRDefault="00D83611" w:rsidP="0064390A">
      <w:pPr>
        <w:rPr>
          <w:b/>
          <w:bCs/>
          <w:sz w:val="22"/>
          <w:szCs w:val="22"/>
        </w:rPr>
      </w:pPr>
    </w:p>
    <w:p w14:paraId="79B2C51B" w14:textId="77777777" w:rsidR="00D83611" w:rsidRPr="00027C68" w:rsidRDefault="00D83611" w:rsidP="0064390A">
      <w:pPr>
        <w:rPr>
          <w:b/>
          <w:bCs/>
          <w:sz w:val="22"/>
          <w:szCs w:val="22"/>
        </w:rPr>
      </w:pPr>
    </w:p>
    <w:p w14:paraId="40A0E9AF" w14:textId="179CB33C" w:rsidR="0064390A" w:rsidRDefault="0064390A" w:rsidP="0064390A">
      <w:pPr>
        <w:rPr>
          <w:b/>
          <w:bCs/>
          <w:sz w:val="22"/>
          <w:szCs w:val="22"/>
        </w:rPr>
      </w:pPr>
      <w:r w:rsidRPr="00027C68">
        <w:rPr>
          <w:b/>
          <w:bCs/>
          <w:sz w:val="22"/>
          <w:szCs w:val="22"/>
        </w:rPr>
        <w:t>Date</w:t>
      </w:r>
      <w:r w:rsidR="00BE3A8C">
        <w:rPr>
          <w:b/>
          <w:bCs/>
          <w:sz w:val="22"/>
          <w:szCs w:val="22"/>
        </w:rPr>
        <w:t xml:space="preserve"> de la demande</w:t>
      </w:r>
      <w:r w:rsidRPr="00027C68">
        <w:rPr>
          <w:b/>
          <w:bCs/>
          <w:sz w:val="22"/>
          <w:szCs w:val="22"/>
        </w:rPr>
        <w:t xml:space="preserve"> : </w:t>
      </w:r>
    </w:p>
    <w:p w14:paraId="68CC5AC5" w14:textId="77777777" w:rsidR="00D83611" w:rsidRPr="00027C68" w:rsidRDefault="00D83611" w:rsidP="0064390A">
      <w:pPr>
        <w:rPr>
          <w:b/>
          <w:bCs/>
          <w:sz w:val="22"/>
          <w:szCs w:val="22"/>
        </w:rPr>
      </w:pPr>
    </w:p>
    <w:p w14:paraId="0E8BF4EE" w14:textId="77777777" w:rsidR="00BE3A8C" w:rsidRDefault="00BE3A8C" w:rsidP="0064390A">
      <w:pPr>
        <w:rPr>
          <w:b/>
          <w:bCs/>
          <w:sz w:val="18"/>
          <w:szCs w:val="18"/>
        </w:rPr>
      </w:pPr>
    </w:p>
    <w:p w14:paraId="52C29F8A" w14:textId="11F455DF" w:rsidR="0064390A" w:rsidRPr="00D83611" w:rsidRDefault="00BE3A8C" w:rsidP="0064390A">
      <w:pPr>
        <w:rPr>
          <w:b/>
          <w:bCs/>
          <w:sz w:val="22"/>
          <w:szCs w:val="22"/>
        </w:rPr>
      </w:pPr>
      <w:r w:rsidRPr="00D83611">
        <w:rPr>
          <w:b/>
          <w:bCs/>
          <w:sz w:val="22"/>
          <w:szCs w:val="22"/>
        </w:rPr>
        <w:t xml:space="preserve">Le bénéficiaire </w:t>
      </w:r>
      <w:proofErr w:type="spellStart"/>
      <w:r w:rsidRPr="00D83611">
        <w:rPr>
          <w:b/>
          <w:bCs/>
          <w:sz w:val="22"/>
          <w:szCs w:val="22"/>
        </w:rPr>
        <w:t>a-t</w:t>
      </w:r>
      <w:r w:rsidR="0022649E" w:rsidRPr="00D83611">
        <w:rPr>
          <w:b/>
          <w:bCs/>
          <w:sz w:val="22"/>
          <w:szCs w:val="22"/>
        </w:rPr>
        <w:t>-</w:t>
      </w:r>
      <w:r w:rsidRPr="00D83611">
        <w:rPr>
          <w:b/>
          <w:bCs/>
          <w:sz w:val="22"/>
          <w:szCs w:val="22"/>
        </w:rPr>
        <w:t>il</w:t>
      </w:r>
      <w:proofErr w:type="spellEnd"/>
      <w:r w:rsidRPr="00D83611">
        <w:rPr>
          <w:b/>
          <w:bCs/>
          <w:sz w:val="22"/>
          <w:szCs w:val="22"/>
        </w:rPr>
        <w:t xml:space="preserve"> déjà suivi une formation chez L’Okara ?</w:t>
      </w:r>
    </w:p>
    <w:p w14:paraId="5000BFA1" w14:textId="2EDD9386" w:rsidR="004124BD" w:rsidRPr="001B74AD" w:rsidRDefault="003320DB" w:rsidP="004124BD">
      <w:pPr>
        <w:jc w:val="right"/>
        <w:rPr>
          <w:i/>
          <w:iCs/>
          <w:sz w:val="18"/>
          <w:szCs w:val="18"/>
        </w:rPr>
      </w:pPr>
      <w:r w:rsidRPr="001B74AD">
        <w:rPr>
          <w:i/>
          <w:iCs/>
          <w:sz w:val="18"/>
          <w:szCs w:val="18"/>
        </w:rPr>
        <w:t>Cochez</w:t>
      </w:r>
      <w:r>
        <w:rPr>
          <w:i/>
          <w:iCs/>
          <w:sz w:val="18"/>
          <w:szCs w:val="18"/>
        </w:rPr>
        <w:t>/complétez</w:t>
      </w:r>
      <w:r w:rsidR="004124BD" w:rsidRPr="001B74AD">
        <w:rPr>
          <w:i/>
          <w:iCs/>
          <w:sz w:val="18"/>
          <w:szCs w:val="18"/>
        </w:rPr>
        <w:t xml:space="preserve"> </w:t>
      </w:r>
      <w:r w:rsidR="00BE3A8C">
        <w:rPr>
          <w:i/>
          <w:iCs/>
          <w:sz w:val="18"/>
          <w:szCs w:val="18"/>
        </w:rPr>
        <w:t>les cases</w:t>
      </w:r>
      <w:r w:rsidR="004124BD" w:rsidRPr="001B74AD">
        <w:rPr>
          <w:i/>
          <w:iCs/>
          <w:sz w:val="18"/>
          <w:szCs w:val="18"/>
        </w:rPr>
        <w:t xml:space="preserve"> </w:t>
      </w:r>
      <w:r w:rsidR="00BE3A8C">
        <w:rPr>
          <w:i/>
          <w:iCs/>
          <w:sz w:val="18"/>
          <w:szCs w:val="18"/>
        </w:rPr>
        <w:t>correspondantes</w:t>
      </w:r>
    </w:p>
    <w:tbl>
      <w:tblPr>
        <w:tblStyle w:val="Grilledutableau"/>
        <w:tblW w:w="4994" w:type="pct"/>
        <w:tblLayout w:type="fixed"/>
        <w:tblLook w:val="04A0" w:firstRow="1" w:lastRow="0" w:firstColumn="1" w:lastColumn="0" w:noHBand="0" w:noVBand="1"/>
      </w:tblPr>
      <w:tblGrid>
        <w:gridCol w:w="4975"/>
        <w:gridCol w:w="1017"/>
        <w:gridCol w:w="1018"/>
        <w:gridCol w:w="1017"/>
        <w:gridCol w:w="1018"/>
      </w:tblGrid>
      <w:tr w:rsidR="004124BD" w:rsidRPr="001B74AD" w14:paraId="08B25A61" w14:textId="77777777" w:rsidTr="00BE3A8C">
        <w:tc>
          <w:tcPr>
            <w:tcW w:w="2750" w:type="pct"/>
          </w:tcPr>
          <w:p w14:paraId="4C41A80B" w14:textId="77777777" w:rsidR="004124BD" w:rsidRPr="001B74AD" w:rsidRDefault="004124BD" w:rsidP="0064390A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14:paraId="0DD88391" w14:textId="1410F223" w:rsidR="004124BD" w:rsidRPr="001B74AD" w:rsidRDefault="00BE3A8C" w:rsidP="00412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Oui </w:t>
            </w:r>
          </w:p>
        </w:tc>
        <w:tc>
          <w:tcPr>
            <w:tcW w:w="563" w:type="pct"/>
          </w:tcPr>
          <w:p w14:paraId="463C15C9" w14:textId="2D826294" w:rsidR="004124BD" w:rsidRPr="001B74AD" w:rsidRDefault="00BE3A8C" w:rsidP="00412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562" w:type="pct"/>
          </w:tcPr>
          <w:p w14:paraId="0A1C9E22" w14:textId="4412D18F" w:rsidR="004124BD" w:rsidRPr="0022649E" w:rsidRDefault="00BE3A8C" w:rsidP="004124BD">
            <w:pPr>
              <w:jc w:val="center"/>
              <w:rPr>
                <w:sz w:val="15"/>
                <w:szCs w:val="15"/>
              </w:rPr>
            </w:pPr>
            <w:r w:rsidRPr="0022649E">
              <w:rPr>
                <w:sz w:val="15"/>
                <w:szCs w:val="15"/>
              </w:rPr>
              <w:t>Si oui, indiquez la date</w:t>
            </w:r>
          </w:p>
        </w:tc>
        <w:tc>
          <w:tcPr>
            <w:tcW w:w="563" w:type="pct"/>
          </w:tcPr>
          <w:p w14:paraId="06EB373A" w14:textId="0880D5F2" w:rsidR="004124BD" w:rsidRPr="00BE3A8C" w:rsidRDefault="00BE3A8C" w:rsidP="004124BD">
            <w:pPr>
              <w:jc w:val="center"/>
              <w:rPr>
                <w:sz w:val="15"/>
                <w:szCs w:val="15"/>
              </w:rPr>
            </w:pPr>
            <w:r w:rsidRPr="00BE3A8C">
              <w:rPr>
                <w:sz w:val="15"/>
                <w:szCs w:val="15"/>
              </w:rPr>
              <w:t>Obtention d’une attestation</w:t>
            </w:r>
          </w:p>
        </w:tc>
      </w:tr>
      <w:tr w:rsidR="00BE3A8C" w:rsidRPr="001B74AD" w14:paraId="7A045242" w14:textId="77777777" w:rsidTr="00BE3A8C">
        <w:tc>
          <w:tcPr>
            <w:tcW w:w="2750" w:type="pct"/>
          </w:tcPr>
          <w:p w14:paraId="3D41F875" w14:textId="31043D08" w:rsidR="00BE3A8C" w:rsidRPr="001B74AD" w:rsidRDefault="00BE3A8C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en pâtisserie végétale module 1</w:t>
            </w:r>
            <w:r w:rsidRPr="001B7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</w:tcPr>
          <w:p w14:paraId="26E56358" w14:textId="77777777" w:rsidR="00BE3A8C" w:rsidRPr="001B74AD" w:rsidRDefault="00BE3A8C" w:rsidP="0064390A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14:paraId="4920DB58" w14:textId="77777777" w:rsidR="00BE3A8C" w:rsidRPr="001B74AD" w:rsidRDefault="00BE3A8C" w:rsidP="0064390A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14:paraId="0C8B978A" w14:textId="77777777" w:rsidR="00BE3A8C" w:rsidRPr="00BE3A8C" w:rsidRDefault="00BE3A8C" w:rsidP="0064390A">
            <w:pPr>
              <w:rPr>
                <w:sz w:val="15"/>
                <w:szCs w:val="15"/>
              </w:rPr>
            </w:pPr>
          </w:p>
        </w:tc>
        <w:tc>
          <w:tcPr>
            <w:tcW w:w="563" w:type="pct"/>
          </w:tcPr>
          <w:p w14:paraId="62413111" w14:textId="069C2C58" w:rsidR="00BE3A8C" w:rsidRPr="00BE3A8C" w:rsidRDefault="00BE3A8C" w:rsidP="0064390A">
            <w:pPr>
              <w:rPr>
                <w:sz w:val="15"/>
                <w:szCs w:val="15"/>
              </w:rPr>
            </w:pPr>
          </w:p>
        </w:tc>
      </w:tr>
      <w:tr w:rsidR="00BE3A8C" w:rsidRPr="001B74AD" w14:paraId="7347FC40" w14:textId="77777777" w:rsidTr="00BE3A8C">
        <w:tc>
          <w:tcPr>
            <w:tcW w:w="2750" w:type="pct"/>
          </w:tcPr>
          <w:p w14:paraId="5B0CCB66" w14:textId="0915301E" w:rsidR="00BE3A8C" w:rsidRDefault="00BE3A8C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en pâtisserie végétale module 2</w:t>
            </w:r>
          </w:p>
        </w:tc>
        <w:tc>
          <w:tcPr>
            <w:tcW w:w="562" w:type="pct"/>
          </w:tcPr>
          <w:p w14:paraId="14E3E019" w14:textId="77777777" w:rsidR="00BE3A8C" w:rsidRPr="001B74AD" w:rsidRDefault="00BE3A8C" w:rsidP="0064390A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14:paraId="0518E2F9" w14:textId="77777777" w:rsidR="00BE3A8C" w:rsidRPr="001B74AD" w:rsidRDefault="00BE3A8C" w:rsidP="0064390A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14:paraId="26C80D4D" w14:textId="77777777" w:rsidR="00BE3A8C" w:rsidRPr="00BE3A8C" w:rsidRDefault="00BE3A8C" w:rsidP="0064390A">
            <w:pPr>
              <w:rPr>
                <w:sz w:val="15"/>
                <w:szCs w:val="15"/>
              </w:rPr>
            </w:pPr>
          </w:p>
        </w:tc>
        <w:tc>
          <w:tcPr>
            <w:tcW w:w="563" w:type="pct"/>
          </w:tcPr>
          <w:p w14:paraId="664EACCC" w14:textId="77777777" w:rsidR="00BE3A8C" w:rsidRPr="00BE3A8C" w:rsidRDefault="00BE3A8C" w:rsidP="0064390A">
            <w:pPr>
              <w:rPr>
                <w:sz w:val="15"/>
                <w:szCs w:val="15"/>
              </w:rPr>
            </w:pPr>
          </w:p>
        </w:tc>
      </w:tr>
      <w:tr w:rsidR="00BE3A8C" w:rsidRPr="001B74AD" w14:paraId="019FECF4" w14:textId="77777777" w:rsidTr="00BE3A8C">
        <w:tc>
          <w:tcPr>
            <w:tcW w:w="2750" w:type="pct"/>
          </w:tcPr>
          <w:p w14:paraId="75F40353" w14:textId="178DDA3D" w:rsidR="00BE3A8C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personnalisée</w:t>
            </w:r>
          </w:p>
        </w:tc>
        <w:tc>
          <w:tcPr>
            <w:tcW w:w="562" w:type="pct"/>
          </w:tcPr>
          <w:p w14:paraId="2D308363" w14:textId="77777777" w:rsidR="00BE3A8C" w:rsidRPr="001B74AD" w:rsidRDefault="00BE3A8C" w:rsidP="0064390A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14:paraId="392D26BC" w14:textId="77777777" w:rsidR="00BE3A8C" w:rsidRPr="001B74AD" w:rsidRDefault="00BE3A8C" w:rsidP="0064390A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14:paraId="1433D5DD" w14:textId="77777777" w:rsidR="00BE3A8C" w:rsidRPr="00BE3A8C" w:rsidRDefault="00BE3A8C" w:rsidP="0064390A">
            <w:pPr>
              <w:rPr>
                <w:sz w:val="15"/>
                <w:szCs w:val="15"/>
              </w:rPr>
            </w:pPr>
          </w:p>
        </w:tc>
        <w:tc>
          <w:tcPr>
            <w:tcW w:w="563" w:type="pct"/>
          </w:tcPr>
          <w:p w14:paraId="539476D7" w14:textId="77777777" w:rsidR="00BE3A8C" w:rsidRPr="00BE3A8C" w:rsidRDefault="00BE3A8C" w:rsidP="0064390A">
            <w:pPr>
              <w:rPr>
                <w:sz w:val="15"/>
                <w:szCs w:val="15"/>
              </w:rPr>
            </w:pPr>
          </w:p>
        </w:tc>
      </w:tr>
      <w:tr w:rsidR="0022649E" w:rsidRPr="001B74AD" w14:paraId="18BB258E" w14:textId="77777777" w:rsidTr="00BE3A8C">
        <w:tc>
          <w:tcPr>
            <w:tcW w:w="2750" w:type="pct"/>
          </w:tcPr>
          <w:p w14:paraId="2DE80F18" w14:textId="7992DB4F" w:rsidR="0022649E" w:rsidRDefault="0022649E" w:rsidP="006439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Masterclass</w:t>
            </w:r>
            <w:proofErr w:type="spellEnd"/>
            <w:r>
              <w:rPr>
                <w:sz w:val="18"/>
                <w:szCs w:val="18"/>
              </w:rPr>
              <w:t xml:space="preserve"> sans gluten</w:t>
            </w:r>
          </w:p>
        </w:tc>
        <w:tc>
          <w:tcPr>
            <w:tcW w:w="562" w:type="pct"/>
          </w:tcPr>
          <w:p w14:paraId="3A97E8DB" w14:textId="77777777" w:rsidR="0022649E" w:rsidRPr="001B74AD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14:paraId="70CCEAEE" w14:textId="77777777" w:rsidR="0022649E" w:rsidRPr="001B74AD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14:paraId="005D9058" w14:textId="77777777" w:rsidR="0022649E" w:rsidRPr="00BE3A8C" w:rsidRDefault="0022649E" w:rsidP="0064390A">
            <w:pPr>
              <w:rPr>
                <w:sz w:val="15"/>
                <w:szCs w:val="15"/>
              </w:rPr>
            </w:pPr>
          </w:p>
        </w:tc>
        <w:tc>
          <w:tcPr>
            <w:tcW w:w="563" w:type="pct"/>
          </w:tcPr>
          <w:p w14:paraId="20773864" w14:textId="77777777" w:rsidR="0022649E" w:rsidRPr="00BE3A8C" w:rsidRDefault="0022649E" w:rsidP="0064390A">
            <w:pPr>
              <w:rPr>
                <w:sz w:val="15"/>
                <w:szCs w:val="15"/>
              </w:rPr>
            </w:pPr>
          </w:p>
        </w:tc>
      </w:tr>
    </w:tbl>
    <w:p w14:paraId="410DDE22" w14:textId="2529585D" w:rsidR="0064390A" w:rsidRPr="00D83611" w:rsidRDefault="0064390A" w:rsidP="0064390A">
      <w:pPr>
        <w:rPr>
          <w:b/>
          <w:bCs/>
          <w:sz w:val="22"/>
          <w:szCs w:val="22"/>
        </w:rPr>
      </w:pPr>
    </w:p>
    <w:p w14:paraId="3E2FC00E" w14:textId="49EC9A1E" w:rsidR="004124BD" w:rsidRPr="00D83611" w:rsidRDefault="0022649E" w:rsidP="0064390A">
      <w:pPr>
        <w:rPr>
          <w:b/>
          <w:bCs/>
          <w:sz w:val="22"/>
          <w:szCs w:val="22"/>
        </w:rPr>
      </w:pPr>
      <w:r w:rsidRPr="00D83611">
        <w:rPr>
          <w:b/>
          <w:bCs/>
          <w:sz w:val="22"/>
          <w:szCs w:val="22"/>
        </w:rPr>
        <w:t>Statut du bénéficiaire</w:t>
      </w:r>
      <w:r w:rsidR="004124BD" w:rsidRPr="00D83611">
        <w:rPr>
          <w:b/>
          <w:bCs/>
          <w:sz w:val="22"/>
          <w:szCs w:val="22"/>
        </w:rPr>
        <w:t xml:space="preserve"> : </w:t>
      </w:r>
    </w:p>
    <w:p w14:paraId="1EAFE2FD" w14:textId="50328247" w:rsidR="0022649E" w:rsidRPr="001B74AD" w:rsidRDefault="003320DB" w:rsidP="0022649E">
      <w:pPr>
        <w:jc w:val="right"/>
        <w:rPr>
          <w:i/>
          <w:iCs/>
          <w:sz w:val="18"/>
          <w:szCs w:val="18"/>
        </w:rPr>
      </w:pPr>
      <w:r w:rsidRPr="001B74AD">
        <w:rPr>
          <w:i/>
          <w:iCs/>
          <w:sz w:val="18"/>
          <w:szCs w:val="18"/>
        </w:rPr>
        <w:t>Cochez</w:t>
      </w:r>
      <w:r>
        <w:rPr>
          <w:i/>
          <w:iCs/>
          <w:sz w:val="18"/>
          <w:szCs w:val="18"/>
        </w:rPr>
        <w:t>/complétez</w:t>
      </w:r>
      <w:r w:rsidR="0022649E" w:rsidRPr="001B74AD">
        <w:rPr>
          <w:i/>
          <w:iCs/>
          <w:sz w:val="18"/>
          <w:szCs w:val="18"/>
        </w:rPr>
        <w:t xml:space="preserve"> </w:t>
      </w:r>
      <w:r w:rsidR="0022649E">
        <w:rPr>
          <w:i/>
          <w:iCs/>
          <w:sz w:val="18"/>
          <w:szCs w:val="18"/>
        </w:rPr>
        <w:t>les cases</w:t>
      </w:r>
      <w:r w:rsidR="0022649E" w:rsidRPr="001B74AD">
        <w:rPr>
          <w:i/>
          <w:iCs/>
          <w:sz w:val="18"/>
          <w:szCs w:val="18"/>
        </w:rPr>
        <w:t xml:space="preserve"> </w:t>
      </w:r>
      <w:r w:rsidR="0022649E">
        <w:rPr>
          <w:i/>
          <w:iCs/>
          <w:sz w:val="18"/>
          <w:szCs w:val="18"/>
        </w:rPr>
        <w:t>correspondantes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73"/>
        <w:gridCol w:w="755"/>
        <w:gridCol w:w="755"/>
        <w:gridCol w:w="3773"/>
      </w:tblGrid>
      <w:tr w:rsidR="0022649E" w14:paraId="538CB122" w14:textId="77777777" w:rsidTr="008269B0">
        <w:trPr>
          <w:jc w:val="center"/>
        </w:trPr>
        <w:tc>
          <w:tcPr>
            <w:tcW w:w="1250" w:type="pct"/>
          </w:tcPr>
          <w:p w14:paraId="771B6404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14:paraId="70D8E257" w14:textId="06F3605A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250" w:type="pct"/>
          </w:tcPr>
          <w:p w14:paraId="4B700B3B" w14:textId="493B21DA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1250" w:type="pct"/>
          </w:tcPr>
          <w:p w14:paraId="246BB85E" w14:textId="0F35C97B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Précisez</w:t>
            </w:r>
            <w:r w:rsidR="004F7AF2">
              <w:rPr>
                <w:sz w:val="18"/>
                <w:szCs w:val="18"/>
              </w:rPr>
              <w:t> :</w:t>
            </w:r>
          </w:p>
        </w:tc>
      </w:tr>
      <w:tr w:rsidR="0022649E" w14:paraId="02AF2FC4" w14:textId="77777777" w:rsidTr="008269B0">
        <w:trPr>
          <w:jc w:val="center"/>
        </w:trPr>
        <w:tc>
          <w:tcPr>
            <w:tcW w:w="1250" w:type="pct"/>
          </w:tcPr>
          <w:p w14:paraId="57744E06" w14:textId="2ACF4A13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Employé</w:t>
            </w:r>
          </w:p>
        </w:tc>
        <w:tc>
          <w:tcPr>
            <w:tcW w:w="250" w:type="pct"/>
          </w:tcPr>
          <w:p w14:paraId="23E232DE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14:paraId="37C63DB3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B39C7B4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</w:tr>
      <w:tr w:rsidR="0022649E" w14:paraId="66B26A2A" w14:textId="77777777" w:rsidTr="008269B0">
        <w:trPr>
          <w:jc w:val="center"/>
        </w:trPr>
        <w:tc>
          <w:tcPr>
            <w:tcW w:w="1250" w:type="pct"/>
          </w:tcPr>
          <w:p w14:paraId="15C830D9" w14:textId="4D01C0F7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Demandeur d’emploi</w:t>
            </w:r>
          </w:p>
        </w:tc>
        <w:tc>
          <w:tcPr>
            <w:tcW w:w="250" w:type="pct"/>
          </w:tcPr>
          <w:p w14:paraId="3C06A29E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14:paraId="65995133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5CD0E82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</w:tr>
      <w:tr w:rsidR="0022649E" w14:paraId="28EC6CDE" w14:textId="77777777" w:rsidTr="008269B0">
        <w:trPr>
          <w:jc w:val="center"/>
        </w:trPr>
        <w:tc>
          <w:tcPr>
            <w:tcW w:w="1250" w:type="pct"/>
          </w:tcPr>
          <w:p w14:paraId="659FBE66" w14:textId="111A169B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Indépendant</w:t>
            </w:r>
          </w:p>
        </w:tc>
        <w:tc>
          <w:tcPr>
            <w:tcW w:w="250" w:type="pct"/>
          </w:tcPr>
          <w:p w14:paraId="3C583389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14:paraId="1EBDD880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4277625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</w:tr>
      <w:tr w:rsidR="0022649E" w14:paraId="4763DA79" w14:textId="77777777" w:rsidTr="008269B0">
        <w:trPr>
          <w:jc w:val="center"/>
        </w:trPr>
        <w:tc>
          <w:tcPr>
            <w:tcW w:w="1250" w:type="pct"/>
          </w:tcPr>
          <w:p w14:paraId="11194B35" w14:textId="598AE36B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Particulier</w:t>
            </w:r>
          </w:p>
        </w:tc>
        <w:tc>
          <w:tcPr>
            <w:tcW w:w="250" w:type="pct"/>
          </w:tcPr>
          <w:p w14:paraId="1266D978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14:paraId="0EB18054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A94BEAD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</w:tr>
      <w:tr w:rsidR="0022649E" w14:paraId="08CFA53F" w14:textId="77777777" w:rsidTr="008269B0">
        <w:trPr>
          <w:jc w:val="center"/>
        </w:trPr>
        <w:tc>
          <w:tcPr>
            <w:tcW w:w="1250" w:type="pct"/>
          </w:tcPr>
          <w:p w14:paraId="0230C254" w14:textId="486CEE78" w:rsidR="0022649E" w:rsidRDefault="0022649E" w:rsidP="0064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</w:p>
        </w:tc>
        <w:tc>
          <w:tcPr>
            <w:tcW w:w="250" w:type="pct"/>
          </w:tcPr>
          <w:p w14:paraId="239BC8F0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14:paraId="2A78706A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97D5917" w14:textId="77777777" w:rsidR="0022649E" w:rsidRDefault="0022649E" w:rsidP="0064390A">
            <w:pPr>
              <w:rPr>
                <w:sz w:val="18"/>
                <w:szCs w:val="18"/>
              </w:rPr>
            </w:pPr>
          </w:p>
        </w:tc>
      </w:tr>
    </w:tbl>
    <w:p w14:paraId="5BD52467" w14:textId="77777777" w:rsidR="00697BD9" w:rsidRPr="00D83611" w:rsidRDefault="00697BD9" w:rsidP="0064390A">
      <w:pPr>
        <w:rPr>
          <w:sz w:val="22"/>
          <w:szCs w:val="22"/>
        </w:rPr>
      </w:pPr>
    </w:p>
    <w:p w14:paraId="6C5E819D" w14:textId="3E92066D" w:rsidR="004124BD" w:rsidRPr="00D83611" w:rsidRDefault="008269B0" w:rsidP="0064390A">
      <w:pPr>
        <w:rPr>
          <w:b/>
          <w:bCs/>
          <w:sz w:val="22"/>
          <w:szCs w:val="22"/>
        </w:rPr>
      </w:pPr>
      <w:r w:rsidRPr="00D83611">
        <w:rPr>
          <w:b/>
          <w:bCs/>
          <w:sz w:val="22"/>
          <w:szCs w:val="22"/>
        </w:rPr>
        <w:t>Formation et parcours du bénéficiaire</w:t>
      </w:r>
      <w:r w:rsidR="00D50D4D" w:rsidRPr="00D83611">
        <w:rPr>
          <w:b/>
          <w:bCs/>
          <w:sz w:val="22"/>
          <w:szCs w:val="22"/>
        </w:rPr>
        <w:t> :</w:t>
      </w:r>
    </w:p>
    <w:p w14:paraId="7A514A60" w14:textId="17601CFA" w:rsidR="008269B0" w:rsidRPr="001B74AD" w:rsidRDefault="008269B0" w:rsidP="008269B0">
      <w:pPr>
        <w:jc w:val="right"/>
        <w:rPr>
          <w:i/>
          <w:iCs/>
          <w:sz w:val="18"/>
          <w:szCs w:val="18"/>
        </w:rPr>
      </w:pPr>
      <w:r w:rsidRPr="001B74AD">
        <w:rPr>
          <w:i/>
          <w:iCs/>
          <w:sz w:val="18"/>
          <w:szCs w:val="18"/>
        </w:rPr>
        <w:t>Cochez</w:t>
      </w:r>
      <w:r w:rsidR="003320DB">
        <w:rPr>
          <w:i/>
          <w:iCs/>
          <w:sz w:val="18"/>
          <w:szCs w:val="18"/>
        </w:rPr>
        <w:t>/complétez</w:t>
      </w:r>
      <w:r w:rsidRPr="001B74A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les cases</w:t>
      </w:r>
      <w:r w:rsidRPr="001B74A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correspondantes</w:t>
      </w:r>
      <w:r w:rsidR="001B215E">
        <w:rPr>
          <w:i/>
          <w:iCs/>
          <w:sz w:val="18"/>
          <w:szCs w:val="18"/>
        </w:rPr>
        <w:t xml:space="preserve"> et joindre les pièces demandées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33"/>
        <w:gridCol w:w="906"/>
        <w:gridCol w:w="906"/>
        <w:gridCol w:w="1811"/>
      </w:tblGrid>
      <w:tr w:rsidR="008269B0" w:rsidRPr="001B74AD" w14:paraId="3E312EE9" w14:textId="77777777" w:rsidTr="008269B0">
        <w:tc>
          <w:tcPr>
            <w:tcW w:w="3000" w:type="pct"/>
          </w:tcPr>
          <w:p w14:paraId="0FC71E9E" w14:textId="77777777" w:rsidR="008269B0" w:rsidRPr="001B74AD" w:rsidRDefault="008269B0" w:rsidP="00D50D4D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64EE42AD" w14:textId="00B88AE0" w:rsidR="008269B0" w:rsidRPr="001B74AD" w:rsidRDefault="008269B0" w:rsidP="00E00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500" w:type="pct"/>
          </w:tcPr>
          <w:p w14:paraId="2380D84B" w14:textId="7AF1802B" w:rsidR="008269B0" w:rsidRPr="001B74AD" w:rsidRDefault="008269B0" w:rsidP="00E00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1000" w:type="pct"/>
          </w:tcPr>
          <w:p w14:paraId="2822129F" w14:textId="35E9E9EA" w:rsidR="008269B0" w:rsidRPr="001B74AD" w:rsidRDefault="008269B0" w:rsidP="00E00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Précisez</w:t>
            </w:r>
            <w:r w:rsidR="00332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</w:tc>
      </w:tr>
      <w:tr w:rsidR="008269B0" w:rsidRPr="001B74AD" w14:paraId="14B5D493" w14:textId="77777777" w:rsidTr="008269B0">
        <w:tc>
          <w:tcPr>
            <w:tcW w:w="3000" w:type="pct"/>
          </w:tcPr>
          <w:p w14:paraId="7FE16F9E" w14:textId="74EB8B49" w:rsidR="008269B0" w:rsidRPr="001B74AD" w:rsidRDefault="008269B0" w:rsidP="00D50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bénéficiaire est titulaire du CAP pâtisserie</w:t>
            </w:r>
            <w:r w:rsidR="003320DB">
              <w:rPr>
                <w:sz w:val="18"/>
                <w:szCs w:val="18"/>
              </w:rPr>
              <w:t xml:space="preserve"> </w:t>
            </w:r>
            <w:r w:rsidR="003320DB" w:rsidRPr="003320DB">
              <w:rPr>
                <w:b/>
                <w:bCs/>
                <w:sz w:val="18"/>
                <w:szCs w:val="18"/>
              </w:rPr>
              <w:t>(joindre la copie)</w:t>
            </w:r>
          </w:p>
        </w:tc>
        <w:tc>
          <w:tcPr>
            <w:tcW w:w="500" w:type="pct"/>
          </w:tcPr>
          <w:p w14:paraId="0683EB7A" w14:textId="77777777" w:rsidR="008269B0" w:rsidRPr="001B74AD" w:rsidRDefault="008269B0" w:rsidP="00D50D4D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0DED4A2A" w14:textId="77777777" w:rsidR="008269B0" w:rsidRPr="001B74AD" w:rsidRDefault="008269B0" w:rsidP="00D50D4D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A5D9F52" w14:textId="77777777" w:rsidR="008269B0" w:rsidRPr="001B74AD" w:rsidRDefault="008269B0" w:rsidP="00D50D4D">
            <w:pPr>
              <w:rPr>
                <w:sz w:val="18"/>
                <w:szCs w:val="18"/>
              </w:rPr>
            </w:pPr>
          </w:p>
        </w:tc>
      </w:tr>
      <w:tr w:rsidR="008269B0" w:rsidRPr="001B74AD" w14:paraId="3C1578BF" w14:textId="77777777" w:rsidTr="008269B0">
        <w:tc>
          <w:tcPr>
            <w:tcW w:w="3000" w:type="pct"/>
          </w:tcPr>
          <w:p w14:paraId="1EA8BF54" w14:textId="0AFF48B5" w:rsidR="008269B0" w:rsidRPr="001B74AD" w:rsidRDefault="008269B0" w:rsidP="0082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bénéficiaire est titulaire du CAP cuisine</w:t>
            </w:r>
            <w:r w:rsidR="003320DB">
              <w:rPr>
                <w:sz w:val="18"/>
                <w:szCs w:val="18"/>
              </w:rPr>
              <w:t xml:space="preserve"> </w:t>
            </w:r>
            <w:r w:rsidR="003320DB" w:rsidRPr="003320DB">
              <w:rPr>
                <w:b/>
                <w:bCs/>
                <w:sz w:val="18"/>
                <w:szCs w:val="18"/>
              </w:rPr>
              <w:t>(joindre la copie)</w:t>
            </w:r>
          </w:p>
        </w:tc>
        <w:tc>
          <w:tcPr>
            <w:tcW w:w="500" w:type="pct"/>
          </w:tcPr>
          <w:p w14:paraId="4AC0CEA2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61C403E0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949B79B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</w:tr>
      <w:tr w:rsidR="008269B0" w:rsidRPr="001B74AD" w14:paraId="73BE74C5" w14:textId="77777777" w:rsidTr="008269B0">
        <w:tc>
          <w:tcPr>
            <w:tcW w:w="3000" w:type="pct"/>
          </w:tcPr>
          <w:p w14:paraId="1EC5FD26" w14:textId="5DFE974D" w:rsidR="008269B0" w:rsidRPr="001B74AD" w:rsidRDefault="008269B0" w:rsidP="0082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bénéficiaire est titulaire d’un autre diplôme </w:t>
            </w:r>
            <w:r w:rsidR="003320DB" w:rsidRPr="003320DB">
              <w:rPr>
                <w:b/>
                <w:bCs/>
                <w:sz w:val="18"/>
                <w:szCs w:val="18"/>
              </w:rPr>
              <w:t>(joindre la copie)</w:t>
            </w:r>
          </w:p>
        </w:tc>
        <w:tc>
          <w:tcPr>
            <w:tcW w:w="500" w:type="pct"/>
          </w:tcPr>
          <w:p w14:paraId="2C8D5267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449F0AB7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4D53E29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</w:tr>
      <w:tr w:rsidR="008269B0" w:rsidRPr="001B74AD" w14:paraId="2C9C0547" w14:textId="77777777" w:rsidTr="008269B0">
        <w:tc>
          <w:tcPr>
            <w:tcW w:w="3000" w:type="pct"/>
          </w:tcPr>
          <w:p w14:paraId="6C92AD83" w14:textId="76D2D6E5" w:rsidR="008269B0" w:rsidRPr="001B74AD" w:rsidRDefault="008269B0" w:rsidP="0082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bénéficiaire peut justifier d’une expérience dans le domaine de l’alimentation/restauration</w:t>
            </w:r>
            <w:r w:rsidR="003320DB">
              <w:rPr>
                <w:sz w:val="18"/>
                <w:szCs w:val="18"/>
              </w:rPr>
              <w:t xml:space="preserve"> </w:t>
            </w:r>
            <w:r w:rsidR="003320DB" w:rsidRPr="003320DB">
              <w:rPr>
                <w:b/>
                <w:bCs/>
                <w:sz w:val="18"/>
                <w:szCs w:val="18"/>
              </w:rPr>
              <w:t>(joindre le CV</w:t>
            </w:r>
            <w:r w:rsidR="003320DB">
              <w:rPr>
                <w:b/>
                <w:bCs/>
                <w:sz w:val="18"/>
                <w:szCs w:val="18"/>
              </w:rPr>
              <w:t>, ou autre justificatif)</w:t>
            </w:r>
            <w:r w:rsidR="003320DB" w:rsidRPr="003320D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0" w:type="pct"/>
          </w:tcPr>
          <w:p w14:paraId="521775D9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6910D807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167BF613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</w:tr>
      <w:tr w:rsidR="008269B0" w:rsidRPr="001B74AD" w14:paraId="249A1E3D" w14:textId="77777777" w:rsidTr="008269B0">
        <w:tc>
          <w:tcPr>
            <w:tcW w:w="3000" w:type="pct"/>
          </w:tcPr>
          <w:p w14:paraId="719E4C31" w14:textId="5161CA9C" w:rsidR="008269B0" w:rsidRDefault="003320DB" w:rsidP="0082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bénéficiaire n’a ni diplôme, ni expérience dans le domaine de l’alimentation/restauration </w:t>
            </w:r>
            <w:r w:rsidRPr="003320DB">
              <w:rPr>
                <w:b/>
                <w:bCs/>
                <w:sz w:val="18"/>
                <w:szCs w:val="18"/>
              </w:rPr>
              <w:t>(joindre une lettre de motivation)</w:t>
            </w:r>
          </w:p>
        </w:tc>
        <w:tc>
          <w:tcPr>
            <w:tcW w:w="500" w:type="pct"/>
          </w:tcPr>
          <w:p w14:paraId="60DDDECC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3AB920A3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6B25CF99" w14:textId="77777777" w:rsidR="008269B0" w:rsidRPr="001B74AD" w:rsidRDefault="008269B0" w:rsidP="008269B0">
            <w:pPr>
              <w:rPr>
                <w:sz w:val="18"/>
                <w:szCs w:val="18"/>
              </w:rPr>
            </w:pPr>
          </w:p>
        </w:tc>
      </w:tr>
      <w:tr w:rsidR="003320DB" w:rsidRPr="001B74AD" w14:paraId="4086C502" w14:textId="77777777" w:rsidTr="008269B0">
        <w:tc>
          <w:tcPr>
            <w:tcW w:w="3000" w:type="pct"/>
          </w:tcPr>
          <w:p w14:paraId="13CB35FB" w14:textId="64C45FBC" w:rsidR="003320DB" w:rsidRDefault="003320DB" w:rsidP="0082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bénéficiaire est porteur d’un projet dans le domaine de l’alimentation/restauration </w:t>
            </w:r>
            <w:r w:rsidRPr="003320DB">
              <w:rPr>
                <w:b/>
                <w:bCs/>
                <w:sz w:val="18"/>
                <w:szCs w:val="18"/>
              </w:rPr>
              <w:t>(joindre une lettre de motivation)</w:t>
            </w:r>
          </w:p>
        </w:tc>
        <w:tc>
          <w:tcPr>
            <w:tcW w:w="500" w:type="pct"/>
          </w:tcPr>
          <w:p w14:paraId="75E2A0F1" w14:textId="77777777" w:rsidR="003320DB" w:rsidRPr="001B74AD" w:rsidRDefault="003320DB" w:rsidP="008269B0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14:paraId="124537B0" w14:textId="77777777" w:rsidR="003320DB" w:rsidRPr="001B74AD" w:rsidRDefault="003320DB" w:rsidP="008269B0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0476116A" w14:textId="77777777" w:rsidR="003320DB" w:rsidRPr="001B74AD" w:rsidRDefault="003320DB" w:rsidP="008269B0">
            <w:pPr>
              <w:rPr>
                <w:sz w:val="18"/>
                <w:szCs w:val="18"/>
              </w:rPr>
            </w:pPr>
          </w:p>
        </w:tc>
      </w:tr>
    </w:tbl>
    <w:p w14:paraId="2A166F29" w14:textId="77777777" w:rsidR="00D50D4D" w:rsidRPr="001B74AD" w:rsidRDefault="00D50D4D" w:rsidP="00D50D4D">
      <w:pPr>
        <w:rPr>
          <w:sz w:val="18"/>
          <w:szCs w:val="18"/>
        </w:rPr>
      </w:pPr>
    </w:p>
    <w:p w14:paraId="63B708DB" w14:textId="77777777" w:rsidR="00D50D4D" w:rsidRPr="001B74AD" w:rsidRDefault="00D50D4D" w:rsidP="0064390A">
      <w:pPr>
        <w:rPr>
          <w:sz w:val="18"/>
          <w:szCs w:val="18"/>
        </w:rPr>
      </w:pPr>
    </w:p>
    <w:p w14:paraId="309EE8A0" w14:textId="26BB1C92" w:rsidR="0003087D" w:rsidRPr="00D83611" w:rsidRDefault="003320DB" w:rsidP="0003087D">
      <w:pPr>
        <w:rPr>
          <w:b/>
          <w:bCs/>
          <w:sz w:val="18"/>
          <w:szCs w:val="18"/>
        </w:rPr>
      </w:pPr>
      <w:r w:rsidRPr="00D83611">
        <w:rPr>
          <w:b/>
          <w:bCs/>
          <w:sz w:val="22"/>
          <w:szCs w:val="22"/>
        </w:rPr>
        <w:t xml:space="preserve">Choix de la formation : </w:t>
      </w:r>
    </w:p>
    <w:p w14:paraId="35C9588A" w14:textId="179E7350" w:rsidR="0003087D" w:rsidRPr="001B74AD" w:rsidRDefault="003320DB" w:rsidP="0003087D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Cochez la case correspondante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547"/>
        <w:gridCol w:w="1509"/>
      </w:tblGrid>
      <w:tr w:rsidR="003320DB" w14:paraId="0F589439" w14:textId="77777777" w:rsidTr="003320DB">
        <w:tc>
          <w:tcPr>
            <w:tcW w:w="2500" w:type="pct"/>
          </w:tcPr>
          <w:p w14:paraId="7EF1A39D" w14:textId="57EC0FDE" w:rsidR="003320DB" w:rsidRDefault="003320DB" w:rsidP="0033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en pâtisserie végétale module 1 </w:t>
            </w:r>
            <w:r w:rsidRPr="003320DB">
              <w:rPr>
                <w:b/>
                <w:bCs/>
                <w:sz w:val="18"/>
                <w:szCs w:val="18"/>
              </w:rPr>
              <w:t>en présentiel</w:t>
            </w:r>
          </w:p>
        </w:tc>
        <w:tc>
          <w:tcPr>
            <w:tcW w:w="500" w:type="pct"/>
          </w:tcPr>
          <w:p w14:paraId="171EB027" w14:textId="77777777" w:rsidR="003320DB" w:rsidRDefault="003320DB" w:rsidP="003320DB">
            <w:pPr>
              <w:rPr>
                <w:sz w:val="18"/>
                <w:szCs w:val="18"/>
              </w:rPr>
            </w:pPr>
          </w:p>
        </w:tc>
      </w:tr>
      <w:tr w:rsidR="003320DB" w14:paraId="22465055" w14:textId="77777777" w:rsidTr="003320DB">
        <w:tc>
          <w:tcPr>
            <w:tcW w:w="2500" w:type="pct"/>
          </w:tcPr>
          <w:p w14:paraId="543B1032" w14:textId="075C066D" w:rsidR="003320DB" w:rsidRDefault="003320DB" w:rsidP="0033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en pâtisserie végétale module 1 </w:t>
            </w:r>
            <w:r>
              <w:rPr>
                <w:b/>
                <w:bCs/>
                <w:sz w:val="18"/>
                <w:szCs w:val="18"/>
              </w:rPr>
              <w:t>à distance</w:t>
            </w:r>
          </w:p>
        </w:tc>
        <w:tc>
          <w:tcPr>
            <w:tcW w:w="500" w:type="pct"/>
          </w:tcPr>
          <w:p w14:paraId="78E91E8F" w14:textId="77777777" w:rsidR="003320DB" w:rsidRDefault="003320DB" w:rsidP="003320DB">
            <w:pPr>
              <w:rPr>
                <w:sz w:val="18"/>
                <w:szCs w:val="18"/>
              </w:rPr>
            </w:pPr>
          </w:p>
        </w:tc>
      </w:tr>
      <w:tr w:rsidR="003320DB" w14:paraId="7B3C5E2B" w14:textId="77777777" w:rsidTr="003320DB">
        <w:tc>
          <w:tcPr>
            <w:tcW w:w="2500" w:type="pct"/>
          </w:tcPr>
          <w:p w14:paraId="7E84946F" w14:textId="6814DBD4" w:rsidR="003320DB" w:rsidRDefault="003320DB" w:rsidP="0033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en pâtisserie végétale module 2 </w:t>
            </w:r>
            <w:r w:rsidRPr="003320DB">
              <w:rPr>
                <w:b/>
                <w:bCs/>
                <w:sz w:val="18"/>
                <w:szCs w:val="18"/>
              </w:rPr>
              <w:t>en présentiel</w:t>
            </w:r>
          </w:p>
        </w:tc>
        <w:tc>
          <w:tcPr>
            <w:tcW w:w="500" w:type="pct"/>
          </w:tcPr>
          <w:p w14:paraId="3F3F5212" w14:textId="77777777" w:rsidR="003320DB" w:rsidRDefault="003320DB" w:rsidP="003320DB">
            <w:pPr>
              <w:rPr>
                <w:sz w:val="18"/>
                <w:szCs w:val="18"/>
              </w:rPr>
            </w:pPr>
          </w:p>
        </w:tc>
      </w:tr>
      <w:tr w:rsidR="003320DB" w14:paraId="76D00852" w14:textId="77777777" w:rsidTr="003320DB">
        <w:tc>
          <w:tcPr>
            <w:tcW w:w="2500" w:type="pct"/>
          </w:tcPr>
          <w:p w14:paraId="55F58B76" w14:textId="1D06605B" w:rsidR="003320DB" w:rsidRDefault="003320DB" w:rsidP="0033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en pâtisserie végétale module 2 </w:t>
            </w:r>
            <w:r w:rsidRPr="003320DB">
              <w:rPr>
                <w:b/>
                <w:bCs/>
                <w:sz w:val="18"/>
                <w:szCs w:val="18"/>
              </w:rPr>
              <w:t>à distance</w:t>
            </w:r>
          </w:p>
        </w:tc>
        <w:tc>
          <w:tcPr>
            <w:tcW w:w="500" w:type="pct"/>
          </w:tcPr>
          <w:p w14:paraId="47F400D0" w14:textId="77777777" w:rsidR="003320DB" w:rsidRDefault="003320DB" w:rsidP="003320DB">
            <w:pPr>
              <w:rPr>
                <w:sz w:val="18"/>
                <w:szCs w:val="18"/>
              </w:rPr>
            </w:pPr>
          </w:p>
        </w:tc>
      </w:tr>
      <w:tr w:rsidR="003A5452" w14:paraId="57653BCB" w14:textId="77777777" w:rsidTr="003320DB">
        <w:tc>
          <w:tcPr>
            <w:tcW w:w="2500" w:type="pct"/>
          </w:tcPr>
          <w:p w14:paraId="12AACC5C" w14:textId="34D33C3F" w:rsidR="003A5452" w:rsidRDefault="003A5452" w:rsidP="00332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en entreprise personnalisé</w:t>
            </w:r>
            <w:r w:rsidR="004E52D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(demande d’entretien pour identifier les besoins, et réaliser un devis)</w:t>
            </w:r>
          </w:p>
        </w:tc>
        <w:tc>
          <w:tcPr>
            <w:tcW w:w="500" w:type="pct"/>
          </w:tcPr>
          <w:p w14:paraId="3D6E9C0C" w14:textId="77777777" w:rsidR="003A5452" w:rsidRDefault="003A5452" w:rsidP="003320DB">
            <w:pPr>
              <w:rPr>
                <w:sz w:val="18"/>
                <w:szCs w:val="18"/>
              </w:rPr>
            </w:pPr>
          </w:p>
        </w:tc>
      </w:tr>
    </w:tbl>
    <w:p w14:paraId="74ADE392" w14:textId="77777777" w:rsidR="0003087D" w:rsidRPr="003320DB" w:rsidRDefault="0003087D" w:rsidP="003320DB">
      <w:pPr>
        <w:rPr>
          <w:sz w:val="18"/>
          <w:szCs w:val="18"/>
        </w:rPr>
      </w:pPr>
    </w:p>
    <w:p w14:paraId="03611662" w14:textId="66DFB371" w:rsidR="0003087D" w:rsidRPr="00D83611" w:rsidRDefault="0003087D" w:rsidP="0003087D">
      <w:pPr>
        <w:pStyle w:val="Paragraphedeliste"/>
        <w:jc w:val="center"/>
        <w:rPr>
          <w:sz w:val="22"/>
          <w:szCs w:val="22"/>
        </w:rPr>
      </w:pPr>
    </w:p>
    <w:p w14:paraId="06FFC385" w14:textId="13CA085A" w:rsidR="001B2361" w:rsidRPr="00D83611" w:rsidRDefault="003A5452" w:rsidP="00BE64F7">
      <w:pPr>
        <w:rPr>
          <w:b/>
          <w:bCs/>
          <w:sz w:val="22"/>
          <w:szCs w:val="22"/>
        </w:rPr>
      </w:pPr>
      <w:r w:rsidRPr="00D83611">
        <w:rPr>
          <w:b/>
          <w:bCs/>
          <w:sz w:val="22"/>
          <w:szCs w:val="22"/>
        </w:rPr>
        <w:t>Financement de la formation :</w:t>
      </w:r>
    </w:p>
    <w:p w14:paraId="04D6FC66" w14:textId="02615027" w:rsidR="003A5452" w:rsidRDefault="003A5452" w:rsidP="003A5452">
      <w:pPr>
        <w:rPr>
          <w:b/>
          <w:bCs/>
          <w:sz w:val="18"/>
          <w:szCs w:val="18"/>
        </w:rPr>
      </w:pPr>
    </w:p>
    <w:p w14:paraId="6A4CA95B" w14:textId="77777777" w:rsidR="003A5452" w:rsidRDefault="003A5452" w:rsidP="003A5452">
      <w:pPr>
        <w:rPr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A5452" w14:paraId="657592AF" w14:textId="77777777" w:rsidTr="003A5452">
        <w:tc>
          <w:tcPr>
            <w:tcW w:w="3018" w:type="dxa"/>
          </w:tcPr>
          <w:p w14:paraId="7077AAC1" w14:textId="4FC9E35D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9" w:type="dxa"/>
          </w:tcPr>
          <w:p w14:paraId="39DEAEC4" w14:textId="0BC68EB6" w:rsidR="003A5452" w:rsidRPr="003A5452" w:rsidRDefault="003A5452" w:rsidP="003A5452">
            <w:pPr>
              <w:jc w:val="center"/>
              <w:rPr>
                <w:sz w:val="18"/>
                <w:szCs w:val="18"/>
              </w:rPr>
            </w:pPr>
            <w:r w:rsidRPr="003A5452">
              <w:rPr>
                <w:sz w:val="18"/>
                <w:szCs w:val="18"/>
              </w:rPr>
              <w:t>Cochez la case correspondante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3019" w:type="dxa"/>
          </w:tcPr>
          <w:p w14:paraId="2EE36A66" w14:textId="6F1390AF" w:rsidR="003A5452" w:rsidRPr="003A5452" w:rsidRDefault="003A5452" w:rsidP="003A5452">
            <w:pPr>
              <w:jc w:val="center"/>
              <w:rPr>
                <w:sz w:val="18"/>
                <w:szCs w:val="18"/>
              </w:rPr>
            </w:pPr>
            <w:r w:rsidRPr="003A5452">
              <w:rPr>
                <w:sz w:val="18"/>
                <w:szCs w:val="18"/>
              </w:rPr>
              <w:t>Précisez :</w:t>
            </w:r>
          </w:p>
        </w:tc>
      </w:tr>
      <w:tr w:rsidR="003A5452" w14:paraId="072BA1FE" w14:textId="77777777" w:rsidTr="003A5452">
        <w:tc>
          <w:tcPr>
            <w:tcW w:w="3018" w:type="dxa"/>
          </w:tcPr>
          <w:p w14:paraId="6A89364A" w14:textId="5678F565" w:rsidR="003A5452" w:rsidRPr="003A5452" w:rsidRDefault="003A5452" w:rsidP="003A5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Financement personnel</w:t>
            </w:r>
          </w:p>
        </w:tc>
        <w:tc>
          <w:tcPr>
            <w:tcW w:w="3019" w:type="dxa"/>
          </w:tcPr>
          <w:p w14:paraId="2CF4923F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9" w:type="dxa"/>
          </w:tcPr>
          <w:p w14:paraId="3D9B3ACD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3A5452" w14:paraId="6E978FA5" w14:textId="77777777" w:rsidTr="003A5452">
        <w:tc>
          <w:tcPr>
            <w:tcW w:w="3018" w:type="dxa"/>
          </w:tcPr>
          <w:p w14:paraId="2FF246BF" w14:textId="5C8DDF4B" w:rsidR="003A5452" w:rsidRPr="003A5452" w:rsidRDefault="003A5452" w:rsidP="003A5452">
            <w:pPr>
              <w:rPr>
                <w:sz w:val="18"/>
                <w:szCs w:val="18"/>
              </w:rPr>
            </w:pPr>
            <w:r w:rsidRPr="003A5452">
              <w:rPr>
                <w:sz w:val="18"/>
                <w:szCs w:val="18"/>
              </w:rPr>
              <w:t>Employeur</w:t>
            </w:r>
          </w:p>
        </w:tc>
        <w:tc>
          <w:tcPr>
            <w:tcW w:w="3019" w:type="dxa"/>
          </w:tcPr>
          <w:p w14:paraId="7C90CD13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9" w:type="dxa"/>
          </w:tcPr>
          <w:p w14:paraId="5A183AE0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3A5452" w14:paraId="26519E86" w14:textId="77777777" w:rsidTr="003A5452">
        <w:tc>
          <w:tcPr>
            <w:tcW w:w="3018" w:type="dxa"/>
          </w:tcPr>
          <w:p w14:paraId="476E98D7" w14:textId="7F4EFC30" w:rsidR="003A5452" w:rsidRPr="003A5452" w:rsidRDefault="003A5452" w:rsidP="003A5452">
            <w:pPr>
              <w:rPr>
                <w:sz w:val="18"/>
                <w:szCs w:val="18"/>
              </w:rPr>
            </w:pPr>
            <w:r w:rsidRPr="003A5452">
              <w:rPr>
                <w:sz w:val="18"/>
                <w:szCs w:val="18"/>
              </w:rPr>
              <w:t>Organisme financeur</w:t>
            </w:r>
          </w:p>
        </w:tc>
        <w:tc>
          <w:tcPr>
            <w:tcW w:w="3019" w:type="dxa"/>
          </w:tcPr>
          <w:p w14:paraId="78EA3928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9" w:type="dxa"/>
          </w:tcPr>
          <w:p w14:paraId="4C9FB78E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3A5452" w14:paraId="749C6D04" w14:textId="77777777" w:rsidTr="003A5452">
        <w:tc>
          <w:tcPr>
            <w:tcW w:w="3018" w:type="dxa"/>
          </w:tcPr>
          <w:p w14:paraId="243B4FA7" w14:textId="12459E12" w:rsidR="003A5452" w:rsidRPr="003A5452" w:rsidRDefault="003A5452" w:rsidP="003A5452">
            <w:pPr>
              <w:rPr>
                <w:sz w:val="18"/>
                <w:szCs w:val="18"/>
              </w:rPr>
            </w:pPr>
            <w:r w:rsidRPr="003A5452">
              <w:rPr>
                <w:sz w:val="18"/>
                <w:szCs w:val="18"/>
              </w:rPr>
              <w:t>Autre</w:t>
            </w:r>
          </w:p>
        </w:tc>
        <w:tc>
          <w:tcPr>
            <w:tcW w:w="3019" w:type="dxa"/>
          </w:tcPr>
          <w:p w14:paraId="126B6C66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9" w:type="dxa"/>
          </w:tcPr>
          <w:p w14:paraId="3E2A3768" w14:textId="77777777" w:rsidR="003A5452" w:rsidRDefault="003A5452" w:rsidP="00BE64F7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</w:tbl>
    <w:p w14:paraId="0871078C" w14:textId="77777777" w:rsidR="003A5452" w:rsidRDefault="003A5452" w:rsidP="00BE64F7">
      <w:pPr>
        <w:jc w:val="right"/>
        <w:rPr>
          <w:i/>
          <w:iCs/>
          <w:sz w:val="18"/>
          <w:szCs w:val="18"/>
        </w:rPr>
      </w:pPr>
    </w:p>
    <w:p w14:paraId="0B28EEB3" w14:textId="79C1988A" w:rsidR="00BE64F7" w:rsidRPr="00153E65" w:rsidRDefault="00BE64F7" w:rsidP="00153E65">
      <w:pPr>
        <w:jc w:val="right"/>
        <w:rPr>
          <w:i/>
          <w:iCs/>
          <w:sz w:val="18"/>
          <w:szCs w:val="18"/>
        </w:rPr>
      </w:pPr>
    </w:p>
    <w:p w14:paraId="22691FC8" w14:textId="157FB187" w:rsidR="004F7AF2" w:rsidRDefault="004F7AF2" w:rsidP="004F7AF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Quel impact doit avoir cette formation sur votre travail ?</w:t>
      </w:r>
      <w:r w:rsidRPr="00D83611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13807AC1" w14:textId="77777777" w:rsidR="004F7AF2" w:rsidRPr="00D83611" w:rsidRDefault="004F7AF2" w:rsidP="004F7AF2">
      <w:pPr>
        <w:rPr>
          <w:b/>
          <w:bCs/>
          <w:sz w:val="22"/>
          <w:szCs w:val="22"/>
        </w:rPr>
      </w:pPr>
    </w:p>
    <w:p w14:paraId="5591E163" w14:textId="58755CA8" w:rsidR="00BE64F7" w:rsidRPr="00D83611" w:rsidRDefault="004F7AF2" w:rsidP="00BE64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Particularité concernant la logistique (régime alimentaire, allergies…)</w:t>
      </w:r>
      <w:r w:rsidR="00BE64F7" w:rsidRPr="00D83611">
        <w:rPr>
          <w:b/>
          <w:bCs/>
          <w:sz w:val="22"/>
          <w:szCs w:val="22"/>
        </w:rPr>
        <w:t> :</w:t>
      </w:r>
      <w:r w:rsidR="00BE64F7" w:rsidRPr="00D83611">
        <w:rPr>
          <w:sz w:val="22"/>
          <w:szCs w:val="22"/>
        </w:rPr>
        <w:t xml:space="preserve"> </w:t>
      </w:r>
      <w:r w:rsidR="00153E65" w:rsidRPr="00D8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0DF1F7" w14:textId="77777777" w:rsidR="00BE64F7" w:rsidRPr="00D83611" w:rsidRDefault="00BE64F7" w:rsidP="00BE64F7">
      <w:pPr>
        <w:rPr>
          <w:sz w:val="22"/>
          <w:szCs w:val="22"/>
        </w:rPr>
      </w:pPr>
    </w:p>
    <w:p w14:paraId="2E0C09BD" w14:textId="4EC93255" w:rsidR="00BE64F7" w:rsidRPr="00D83611" w:rsidRDefault="00153E65" w:rsidP="00BE64F7">
      <w:pPr>
        <w:rPr>
          <w:sz w:val="22"/>
          <w:szCs w:val="22"/>
        </w:rPr>
      </w:pPr>
      <w:r w:rsidRPr="00D83611">
        <w:rPr>
          <w:b/>
          <w:bCs/>
          <w:sz w:val="22"/>
          <w:szCs w:val="22"/>
        </w:rPr>
        <w:t>Comment avez-vous connu nos</w:t>
      </w:r>
      <w:r w:rsidR="00D83611">
        <w:rPr>
          <w:b/>
          <w:bCs/>
          <w:sz w:val="22"/>
          <w:szCs w:val="22"/>
        </w:rPr>
        <w:t xml:space="preserve"> </w:t>
      </w:r>
      <w:r w:rsidRPr="00D83611">
        <w:rPr>
          <w:b/>
          <w:bCs/>
          <w:sz w:val="22"/>
          <w:szCs w:val="22"/>
        </w:rPr>
        <w:t>formations</w:t>
      </w:r>
      <w:r w:rsidR="00BE64F7" w:rsidRPr="00D83611">
        <w:rPr>
          <w:b/>
          <w:bCs/>
          <w:sz w:val="22"/>
          <w:szCs w:val="22"/>
        </w:rPr>
        <w:t> ?</w:t>
      </w:r>
      <w:r w:rsidR="00D83611">
        <w:rPr>
          <w:b/>
          <w:bCs/>
          <w:sz w:val="22"/>
          <w:szCs w:val="22"/>
        </w:rPr>
        <w:t xml:space="preserve"> </w:t>
      </w:r>
      <w:r w:rsidRPr="00D83611">
        <w:rPr>
          <w:sz w:val="22"/>
          <w:szCs w:val="22"/>
        </w:rPr>
        <w:t>..............................................................................................................................</w:t>
      </w:r>
      <w:r w:rsidR="00D83611">
        <w:rPr>
          <w:sz w:val="22"/>
          <w:szCs w:val="22"/>
        </w:rPr>
        <w:t>.....................................</w:t>
      </w:r>
    </w:p>
    <w:p w14:paraId="00D629F9" w14:textId="77777777" w:rsidR="00F46E83" w:rsidRPr="001B74AD" w:rsidRDefault="00F46E83" w:rsidP="00BE64F7">
      <w:pPr>
        <w:rPr>
          <w:b/>
          <w:bCs/>
          <w:sz w:val="18"/>
          <w:szCs w:val="18"/>
        </w:rPr>
      </w:pPr>
    </w:p>
    <w:p w14:paraId="2D925EB5" w14:textId="4E9973C1" w:rsidR="00153E65" w:rsidRDefault="00153E65" w:rsidP="00BE64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Nom, prénom, statut du demandeur :</w:t>
      </w:r>
    </w:p>
    <w:p w14:paraId="6FFA8814" w14:textId="77777777" w:rsidR="00153E65" w:rsidRDefault="00153E65" w:rsidP="00BE64F7">
      <w:pPr>
        <w:rPr>
          <w:b/>
          <w:bCs/>
          <w:sz w:val="22"/>
          <w:szCs w:val="22"/>
        </w:rPr>
      </w:pPr>
    </w:p>
    <w:p w14:paraId="64507840" w14:textId="6BE43A02" w:rsidR="00BE64F7" w:rsidRPr="00027C68" w:rsidRDefault="00BE64F7" w:rsidP="00BE64F7">
      <w:pPr>
        <w:rPr>
          <w:b/>
          <w:bCs/>
          <w:sz w:val="22"/>
          <w:szCs w:val="22"/>
        </w:rPr>
      </w:pPr>
      <w:r w:rsidRPr="00027C68">
        <w:rPr>
          <w:b/>
          <w:bCs/>
          <w:sz w:val="22"/>
          <w:szCs w:val="22"/>
        </w:rPr>
        <w:t>Signature :</w:t>
      </w:r>
    </w:p>
    <w:sectPr w:rsidR="00BE64F7" w:rsidRPr="00027C68" w:rsidSect="006C3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2FE8" w14:textId="77777777" w:rsidR="009074AD" w:rsidRDefault="009074AD" w:rsidP="0064390A">
      <w:r>
        <w:separator/>
      </w:r>
    </w:p>
  </w:endnote>
  <w:endnote w:type="continuationSeparator" w:id="0">
    <w:p w14:paraId="58F4C631" w14:textId="77777777" w:rsidR="009074AD" w:rsidRDefault="009074AD" w:rsidP="006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C0C4" w14:textId="77777777" w:rsidR="00473844" w:rsidRDefault="004738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6DE" w14:textId="77777777" w:rsidR="00153E65" w:rsidRPr="00011312" w:rsidRDefault="00153E65" w:rsidP="00153E65">
    <w:pPr>
      <w:jc w:val="center"/>
      <w:rPr>
        <w:rFonts w:ascii="DIN Alternate" w:hAnsi="DIN Alternate"/>
        <w:sz w:val="20"/>
        <w:szCs w:val="20"/>
      </w:rPr>
    </w:pPr>
    <w:r w:rsidRPr="00011312">
      <w:rPr>
        <w:rFonts w:ascii="DIN Alternate" w:hAnsi="DIN Alternate"/>
        <w:sz w:val="20"/>
        <w:szCs w:val="20"/>
      </w:rPr>
      <w:t>L’Okara</w:t>
    </w:r>
  </w:p>
  <w:p w14:paraId="69A7196B" w14:textId="77777777" w:rsidR="00153E65" w:rsidRPr="00011312" w:rsidRDefault="00153E65" w:rsidP="00153E65">
    <w:pPr>
      <w:jc w:val="center"/>
      <w:rPr>
        <w:rFonts w:ascii="DIN Alternate" w:hAnsi="DIN Alternate"/>
        <w:sz w:val="20"/>
        <w:szCs w:val="20"/>
      </w:rPr>
    </w:pPr>
    <w:r w:rsidRPr="00011312">
      <w:rPr>
        <w:rFonts w:ascii="DIN Alternate" w:hAnsi="DIN Alternate"/>
        <w:sz w:val="20"/>
        <w:szCs w:val="20"/>
      </w:rPr>
      <w:t>126 route de Brie 91800 Brunoy</w:t>
    </w:r>
  </w:p>
  <w:p w14:paraId="4A87159B" w14:textId="77777777" w:rsidR="00153E65" w:rsidRPr="00301670" w:rsidRDefault="009074AD" w:rsidP="00153E65">
    <w:pPr>
      <w:jc w:val="center"/>
      <w:rPr>
        <w:rFonts w:ascii="DIN Alternate" w:hAnsi="DIN Alternate"/>
        <w:sz w:val="20"/>
        <w:szCs w:val="20"/>
      </w:rPr>
    </w:pPr>
    <w:hyperlink r:id="rId1" w:history="1">
      <w:r w:rsidR="00153E65" w:rsidRPr="00301670">
        <w:rPr>
          <w:rStyle w:val="Lienhypertexte"/>
          <w:rFonts w:ascii="DIN Alternate" w:hAnsi="DIN Alternate"/>
          <w:sz w:val="20"/>
          <w:szCs w:val="20"/>
        </w:rPr>
        <w:t>www.l-okara.com</w:t>
      </w:r>
    </w:hyperlink>
    <w:r w:rsidR="00153E65" w:rsidRPr="00301670">
      <w:rPr>
        <w:rFonts w:ascii="DIN Alternate" w:hAnsi="DIN Alternate"/>
        <w:sz w:val="20"/>
        <w:szCs w:val="20"/>
      </w:rPr>
      <w:t xml:space="preserve"> +33 (0)6 09 39 65 56</w:t>
    </w:r>
  </w:p>
  <w:p w14:paraId="3B54BF30" w14:textId="18A3904A" w:rsidR="00153E65" w:rsidRPr="00301670" w:rsidRDefault="00153E65" w:rsidP="00153E65">
    <w:pPr>
      <w:jc w:val="center"/>
      <w:rPr>
        <w:rFonts w:ascii="DIN Alternate" w:hAnsi="DIN Alternate"/>
        <w:sz w:val="20"/>
        <w:szCs w:val="20"/>
      </w:rPr>
    </w:pPr>
    <w:r w:rsidRPr="00301670">
      <w:rPr>
        <w:rFonts w:ascii="DIN Alternate" w:hAnsi="DIN Alternate"/>
        <w:sz w:val="20"/>
        <w:szCs w:val="20"/>
      </w:rPr>
      <w:t>SIRET : 88188211200017</w:t>
    </w:r>
  </w:p>
  <w:p w14:paraId="3D377326" w14:textId="77777777" w:rsidR="00153E65" w:rsidRPr="00011312" w:rsidRDefault="00153E65" w:rsidP="00153E65">
    <w:pPr>
      <w:jc w:val="center"/>
      <w:rPr>
        <w:rFonts w:ascii="DIN Alternate" w:hAnsi="DIN Alternate"/>
        <w:sz w:val="20"/>
        <w:szCs w:val="20"/>
      </w:rPr>
    </w:pPr>
    <w:r w:rsidRPr="00011312">
      <w:rPr>
        <w:rFonts w:ascii="DIN Alternate" w:hAnsi="DIN Alternate"/>
        <w:sz w:val="20"/>
        <w:szCs w:val="20"/>
      </w:rPr>
      <w:t>Déclaration enregistrée sous le n°11910820891 auprès du préfet de région d’Île-de-Franc</w:t>
    </w:r>
    <w:r>
      <w:rPr>
        <w:rFonts w:ascii="DIN Alternate" w:hAnsi="DIN Alternate"/>
        <w:sz w:val="20"/>
        <w:szCs w:val="20"/>
      </w:rPr>
      <w:t>e</w:t>
    </w:r>
  </w:p>
  <w:p w14:paraId="3F11F235" w14:textId="77777777" w:rsidR="00153E65" w:rsidRDefault="00153E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A000" w14:textId="77777777" w:rsidR="00473844" w:rsidRDefault="004738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2D62" w14:textId="77777777" w:rsidR="009074AD" w:rsidRDefault="009074AD" w:rsidP="0064390A">
      <w:r>
        <w:separator/>
      </w:r>
    </w:p>
  </w:footnote>
  <w:footnote w:type="continuationSeparator" w:id="0">
    <w:p w14:paraId="5A413823" w14:textId="77777777" w:rsidR="009074AD" w:rsidRDefault="009074AD" w:rsidP="0064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1706" w14:textId="77777777" w:rsidR="00473844" w:rsidRDefault="004738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EEA0" w14:textId="3B4E0D7D" w:rsidR="0064390A" w:rsidRPr="00131297" w:rsidRDefault="0064390A" w:rsidP="0064390A">
    <w:pPr>
      <w:pStyle w:val="En-tte"/>
      <w:jc w:val="center"/>
      <w:rPr>
        <w:rFonts w:ascii="DIN Alternate" w:hAnsi="DIN Alternate"/>
        <w:sz w:val="18"/>
        <w:szCs w:val="18"/>
      </w:rPr>
    </w:pPr>
    <w:r w:rsidRPr="00131297">
      <w:rPr>
        <w:rFonts w:ascii="DIN Alternate" w:hAnsi="DIN Alternate"/>
        <w:sz w:val="18"/>
        <w:szCs w:val="18"/>
      </w:rPr>
      <w:t xml:space="preserve">L’Okara - Formation en pâtisserie végétale / </w:t>
    </w:r>
    <w:hyperlink r:id="rId1" w:history="1">
      <w:r w:rsidRPr="00131297">
        <w:rPr>
          <w:rStyle w:val="Lienhypertexte"/>
          <w:rFonts w:ascii="DIN Alternate" w:hAnsi="DIN Alternate"/>
          <w:sz w:val="18"/>
          <w:szCs w:val="18"/>
        </w:rPr>
        <w:t>info@l-okara.com</w:t>
      </w:r>
    </w:hyperlink>
    <w:r w:rsidRPr="00131297">
      <w:rPr>
        <w:rFonts w:ascii="DIN Alternate" w:hAnsi="DIN Alternate"/>
        <w:sz w:val="18"/>
        <w:szCs w:val="18"/>
      </w:rPr>
      <w:t xml:space="preserve"> / +33 (0)6 09 39 65 56</w:t>
    </w:r>
  </w:p>
  <w:p w14:paraId="0F9AE87A" w14:textId="77777777" w:rsidR="0064390A" w:rsidRDefault="006439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F5EC" w14:textId="77777777" w:rsidR="00473844" w:rsidRDefault="004738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alt="Étoile" style="width:15.15pt;height:16.1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" o:bullet="t">
        <v:imagedata r:id="rId1" o:title="" cropright="-2621f"/>
      </v:shape>
    </w:pict>
  </w:numPicBullet>
  <w:abstractNum w:abstractNumId="0" w15:restartNumberingAfterBreak="0">
    <w:nsid w:val="01E30353"/>
    <w:multiLevelType w:val="hybridMultilevel"/>
    <w:tmpl w:val="C2AEFFA6"/>
    <w:lvl w:ilvl="0" w:tplc="0F5A3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8D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09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B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7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A0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0D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8F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A25397"/>
    <w:multiLevelType w:val="hybridMultilevel"/>
    <w:tmpl w:val="FE385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5C7F"/>
    <w:multiLevelType w:val="hybridMultilevel"/>
    <w:tmpl w:val="6CDE1004"/>
    <w:lvl w:ilvl="0" w:tplc="AACCF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01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25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72B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4C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E3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A7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0C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AF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1A032E"/>
    <w:multiLevelType w:val="hybridMultilevel"/>
    <w:tmpl w:val="00FE6EC2"/>
    <w:lvl w:ilvl="0" w:tplc="7E340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04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5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86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68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2C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2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08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A4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A"/>
    <w:rsid w:val="00027C68"/>
    <w:rsid w:val="0003087D"/>
    <w:rsid w:val="00131297"/>
    <w:rsid w:val="00153E65"/>
    <w:rsid w:val="001B215E"/>
    <w:rsid w:val="001B2361"/>
    <w:rsid w:val="001B74AD"/>
    <w:rsid w:val="00206719"/>
    <w:rsid w:val="0022649E"/>
    <w:rsid w:val="0026062F"/>
    <w:rsid w:val="003320DB"/>
    <w:rsid w:val="003A5452"/>
    <w:rsid w:val="003E6261"/>
    <w:rsid w:val="004124BD"/>
    <w:rsid w:val="00426A3B"/>
    <w:rsid w:val="00467E7C"/>
    <w:rsid w:val="00473844"/>
    <w:rsid w:val="004E52DA"/>
    <w:rsid w:val="004F7AF2"/>
    <w:rsid w:val="0064390A"/>
    <w:rsid w:val="00697BD9"/>
    <w:rsid w:val="006C31F2"/>
    <w:rsid w:val="00796489"/>
    <w:rsid w:val="008269B0"/>
    <w:rsid w:val="009074AD"/>
    <w:rsid w:val="00B211C1"/>
    <w:rsid w:val="00B46EA4"/>
    <w:rsid w:val="00BE3A8C"/>
    <w:rsid w:val="00BE64F7"/>
    <w:rsid w:val="00C81C36"/>
    <w:rsid w:val="00D50D4D"/>
    <w:rsid w:val="00D83611"/>
    <w:rsid w:val="00E00348"/>
    <w:rsid w:val="00EF67AD"/>
    <w:rsid w:val="00F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9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9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90A"/>
  </w:style>
  <w:style w:type="paragraph" w:styleId="Pieddepage">
    <w:name w:val="footer"/>
    <w:basedOn w:val="Normal"/>
    <w:link w:val="PieddepageCar"/>
    <w:uiPriority w:val="99"/>
    <w:unhideWhenUsed/>
    <w:rsid w:val="006439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90A"/>
  </w:style>
  <w:style w:type="character" w:styleId="Lienhypertexte">
    <w:name w:val="Hyperlink"/>
    <w:basedOn w:val="Policepardfaut"/>
    <w:uiPriority w:val="99"/>
    <w:unhideWhenUsed/>
    <w:rsid w:val="006439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9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390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64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124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3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okar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-okar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 CHOIX DE FORMATION.dotx</Template>
  <TotalTime>7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Laplace</dc:creator>
  <cp:keywords/>
  <dc:description/>
  <cp:lastModifiedBy>Linda Vongdara</cp:lastModifiedBy>
  <cp:revision>4</cp:revision>
  <cp:lastPrinted>2021-08-09T16:40:00Z</cp:lastPrinted>
  <dcterms:created xsi:type="dcterms:W3CDTF">2021-08-09T16:42:00Z</dcterms:created>
  <dcterms:modified xsi:type="dcterms:W3CDTF">2021-08-25T16:30:00Z</dcterms:modified>
</cp:coreProperties>
</file>