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4BF4" w14:textId="5F7ED9B4" w:rsidR="0064390A" w:rsidRDefault="0064390A" w:rsidP="00F46E8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72CB43E" wp14:editId="791360A1">
            <wp:extent cx="1215390" cy="12153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207" cy="123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441DC" w14:textId="64415428" w:rsidR="0064390A" w:rsidRPr="001B215E" w:rsidRDefault="00226704" w:rsidP="006439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DEMANDE ACCUEIL SPÉCIFIQUE HANDICAP</w:t>
      </w:r>
    </w:p>
    <w:p w14:paraId="65AF8F08" w14:textId="214A1B07" w:rsidR="0064390A" w:rsidRDefault="0064390A" w:rsidP="0064390A">
      <w:pPr>
        <w:jc w:val="center"/>
        <w:rPr>
          <w:b/>
          <w:bCs/>
          <w:sz w:val="15"/>
          <w:szCs w:val="15"/>
        </w:rPr>
      </w:pPr>
    </w:p>
    <w:p w14:paraId="32FBA1C0" w14:textId="77777777" w:rsidR="00D83611" w:rsidRPr="001B74AD" w:rsidRDefault="00D83611" w:rsidP="0064390A">
      <w:pPr>
        <w:jc w:val="center"/>
        <w:rPr>
          <w:b/>
          <w:bCs/>
          <w:sz w:val="15"/>
          <w:szCs w:val="15"/>
        </w:rPr>
      </w:pPr>
    </w:p>
    <w:p w14:paraId="6390BA90" w14:textId="3104D41D" w:rsidR="0064390A" w:rsidRDefault="0064390A" w:rsidP="0064390A">
      <w:pPr>
        <w:rPr>
          <w:b/>
          <w:bCs/>
          <w:sz w:val="22"/>
          <w:szCs w:val="22"/>
        </w:rPr>
      </w:pPr>
      <w:r w:rsidRPr="00027C68">
        <w:rPr>
          <w:b/>
          <w:bCs/>
          <w:sz w:val="22"/>
          <w:szCs w:val="22"/>
        </w:rPr>
        <w:t xml:space="preserve">Nom </w:t>
      </w:r>
      <w:r w:rsidR="00BE3A8C">
        <w:rPr>
          <w:b/>
          <w:bCs/>
          <w:sz w:val="22"/>
          <w:szCs w:val="22"/>
        </w:rPr>
        <w:t>de la société</w:t>
      </w:r>
      <w:r w:rsidR="003A5452">
        <w:rPr>
          <w:b/>
          <w:bCs/>
          <w:sz w:val="22"/>
          <w:szCs w:val="22"/>
        </w:rPr>
        <w:t>/organisme demandeur</w:t>
      </w:r>
      <w:r w:rsidR="00D83611">
        <w:rPr>
          <w:b/>
          <w:bCs/>
          <w:sz w:val="22"/>
          <w:szCs w:val="22"/>
        </w:rPr>
        <w:t xml:space="preserve"> </w:t>
      </w:r>
      <w:r w:rsidRPr="00027C68">
        <w:rPr>
          <w:b/>
          <w:bCs/>
          <w:sz w:val="22"/>
          <w:szCs w:val="22"/>
        </w:rPr>
        <w:t>:</w:t>
      </w:r>
    </w:p>
    <w:p w14:paraId="1273BDF4" w14:textId="77777777" w:rsidR="00D83611" w:rsidRDefault="00D83611" w:rsidP="0064390A">
      <w:pPr>
        <w:rPr>
          <w:b/>
          <w:bCs/>
          <w:sz w:val="22"/>
          <w:szCs w:val="22"/>
        </w:rPr>
      </w:pPr>
    </w:p>
    <w:p w14:paraId="25527F83" w14:textId="18F60404" w:rsidR="00BE3A8C" w:rsidRDefault="00BE3A8C" w:rsidP="006439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</w:t>
      </w:r>
      <w:r w:rsidR="003A5452">
        <w:rPr>
          <w:b/>
          <w:bCs/>
          <w:sz w:val="22"/>
          <w:szCs w:val="22"/>
        </w:rPr>
        <w:t>, prénom</w:t>
      </w:r>
      <w:r>
        <w:rPr>
          <w:b/>
          <w:bCs/>
          <w:sz w:val="22"/>
          <w:szCs w:val="22"/>
        </w:rPr>
        <w:t xml:space="preserve"> du bénéficiaire :</w:t>
      </w:r>
    </w:p>
    <w:p w14:paraId="64F16E6A" w14:textId="77777777" w:rsidR="00D83611" w:rsidRDefault="00D83611" w:rsidP="0064390A">
      <w:pPr>
        <w:rPr>
          <w:b/>
          <w:bCs/>
          <w:sz w:val="22"/>
          <w:szCs w:val="22"/>
        </w:rPr>
      </w:pPr>
    </w:p>
    <w:p w14:paraId="2F3AED51" w14:textId="7BDA9948" w:rsidR="003A5452" w:rsidRDefault="003A5452" w:rsidP="006439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Coordonnées complètes :</w:t>
      </w:r>
    </w:p>
    <w:p w14:paraId="0C37674E" w14:textId="1D25D20B" w:rsidR="003A5452" w:rsidRDefault="003A5452" w:rsidP="0064390A">
      <w:pPr>
        <w:rPr>
          <w:b/>
          <w:bCs/>
          <w:sz w:val="22"/>
          <w:szCs w:val="22"/>
        </w:rPr>
      </w:pPr>
    </w:p>
    <w:p w14:paraId="79B2C51B" w14:textId="77777777" w:rsidR="00D83611" w:rsidRPr="00027C68" w:rsidRDefault="00D83611" w:rsidP="0064390A">
      <w:pPr>
        <w:rPr>
          <w:b/>
          <w:bCs/>
          <w:sz w:val="22"/>
          <w:szCs w:val="22"/>
        </w:rPr>
      </w:pPr>
    </w:p>
    <w:p w14:paraId="40A0E9AF" w14:textId="179CB33C" w:rsidR="0064390A" w:rsidRDefault="0064390A" w:rsidP="0064390A">
      <w:pPr>
        <w:rPr>
          <w:b/>
          <w:bCs/>
          <w:sz w:val="22"/>
          <w:szCs w:val="22"/>
        </w:rPr>
      </w:pPr>
      <w:r w:rsidRPr="00027C68">
        <w:rPr>
          <w:b/>
          <w:bCs/>
          <w:sz w:val="22"/>
          <w:szCs w:val="22"/>
        </w:rPr>
        <w:t>Date</w:t>
      </w:r>
      <w:r w:rsidR="00BE3A8C">
        <w:rPr>
          <w:b/>
          <w:bCs/>
          <w:sz w:val="22"/>
          <w:szCs w:val="22"/>
        </w:rPr>
        <w:t xml:space="preserve"> de la demande</w:t>
      </w:r>
      <w:r w:rsidRPr="00027C68">
        <w:rPr>
          <w:b/>
          <w:bCs/>
          <w:sz w:val="22"/>
          <w:szCs w:val="22"/>
        </w:rPr>
        <w:t xml:space="preserve"> : </w:t>
      </w:r>
    </w:p>
    <w:p w14:paraId="68CC5AC5" w14:textId="77777777" w:rsidR="00D83611" w:rsidRPr="00027C68" w:rsidRDefault="00D83611" w:rsidP="0064390A">
      <w:pPr>
        <w:rPr>
          <w:b/>
          <w:bCs/>
          <w:sz w:val="22"/>
          <w:szCs w:val="22"/>
        </w:rPr>
      </w:pPr>
    </w:p>
    <w:p w14:paraId="0E8BF4EE" w14:textId="77777777" w:rsidR="00BE3A8C" w:rsidRDefault="00BE3A8C" w:rsidP="0064390A">
      <w:pPr>
        <w:rPr>
          <w:b/>
          <w:bCs/>
          <w:sz w:val="18"/>
          <w:szCs w:val="18"/>
        </w:rPr>
      </w:pPr>
    </w:p>
    <w:p w14:paraId="688AC72F" w14:textId="10E8CA95" w:rsidR="00226704" w:rsidRDefault="00226704" w:rsidP="006439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Quel type de handicap présente le demandeur</w:t>
      </w:r>
      <w:r w:rsidR="00BE3A8C" w:rsidRPr="00D83611">
        <w:rPr>
          <w:b/>
          <w:bCs/>
          <w:sz w:val="22"/>
          <w:szCs w:val="22"/>
        </w:rPr>
        <w:t> ?</w:t>
      </w: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226704" w14:paraId="7643C7D3" w14:textId="77777777" w:rsidTr="00250F61">
        <w:trPr>
          <w:trHeight w:val="1277"/>
        </w:trPr>
        <w:tc>
          <w:tcPr>
            <w:tcW w:w="9154" w:type="dxa"/>
          </w:tcPr>
          <w:p w14:paraId="7CE848F5" w14:textId="77777777" w:rsidR="00226704" w:rsidRPr="00250F61" w:rsidRDefault="00226704" w:rsidP="0064390A">
            <w:pPr>
              <w:rPr>
                <w:sz w:val="22"/>
                <w:szCs w:val="22"/>
              </w:rPr>
            </w:pPr>
          </w:p>
        </w:tc>
      </w:tr>
    </w:tbl>
    <w:p w14:paraId="68E66CE2" w14:textId="77777777" w:rsidR="00226704" w:rsidRPr="00D83611" w:rsidRDefault="00226704" w:rsidP="0064390A">
      <w:pPr>
        <w:rPr>
          <w:b/>
          <w:bCs/>
          <w:sz w:val="22"/>
          <w:szCs w:val="22"/>
        </w:rPr>
      </w:pPr>
    </w:p>
    <w:p w14:paraId="410DDE22" w14:textId="2529585D" w:rsidR="0064390A" w:rsidRPr="00226704" w:rsidRDefault="0064390A" w:rsidP="0064390A">
      <w:pPr>
        <w:rPr>
          <w:sz w:val="22"/>
          <w:szCs w:val="22"/>
        </w:rPr>
      </w:pPr>
    </w:p>
    <w:p w14:paraId="1EAFE2FD" w14:textId="754E0F6C" w:rsidR="0022649E" w:rsidRDefault="00226704" w:rsidP="00226704">
      <w:pPr>
        <w:rPr>
          <w:i/>
          <w:iCs/>
          <w:sz w:val="18"/>
          <w:szCs w:val="18"/>
        </w:rPr>
      </w:pPr>
      <w:r>
        <w:rPr>
          <w:b/>
          <w:bCs/>
          <w:sz w:val="22"/>
          <w:szCs w:val="22"/>
        </w:rPr>
        <w:t>Dans quel cadre le demandeur participe-t-il à la formation ?</w:t>
      </w: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226704" w14:paraId="79FB59C0" w14:textId="77777777" w:rsidTr="00250F61">
        <w:trPr>
          <w:trHeight w:val="1533"/>
        </w:trPr>
        <w:tc>
          <w:tcPr>
            <w:tcW w:w="9111" w:type="dxa"/>
          </w:tcPr>
          <w:p w14:paraId="0F20D796" w14:textId="77777777" w:rsidR="00226704" w:rsidRPr="00250F61" w:rsidRDefault="00226704" w:rsidP="00226704">
            <w:pPr>
              <w:rPr>
                <w:sz w:val="18"/>
                <w:szCs w:val="18"/>
              </w:rPr>
            </w:pPr>
          </w:p>
        </w:tc>
      </w:tr>
    </w:tbl>
    <w:p w14:paraId="4EB29998" w14:textId="77777777" w:rsidR="00226704" w:rsidRPr="001B74AD" w:rsidRDefault="00226704" w:rsidP="00226704">
      <w:pPr>
        <w:rPr>
          <w:i/>
          <w:iCs/>
          <w:sz w:val="18"/>
          <w:szCs w:val="18"/>
        </w:rPr>
      </w:pPr>
    </w:p>
    <w:p w14:paraId="5BD52467" w14:textId="77777777" w:rsidR="00697BD9" w:rsidRPr="00D83611" w:rsidRDefault="00697BD9" w:rsidP="0064390A">
      <w:pPr>
        <w:rPr>
          <w:sz w:val="22"/>
          <w:szCs w:val="22"/>
        </w:rPr>
      </w:pPr>
    </w:p>
    <w:p w14:paraId="6C5E819D" w14:textId="5BACDEAA" w:rsidR="004124BD" w:rsidRPr="00D83611" w:rsidRDefault="00226704" w:rsidP="006439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Commentaires et informations supplémentaires à nous transmettre :</w:t>
      </w: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250F61" w14:paraId="10A252C2" w14:textId="77777777" w:rsidTr="00250F61">
        <w:trPr>
          <w:trHeight w:val="1720"/>
        </w:trPr>
        <w:tc>
          <w:tcPr>
            <w:tcW w:w="9095" w:type="dxa"/>
          </w:tcPr>
          <w:p w14:paraId="04D23E07" w14:textId="77777777" w:rsidR="00250F61" w:rsidRDefault="00250F61" w:rsidP="00D50D4D">
            <w:pPr>
              <w:rPr>
                <w:sz w:val="18"/>
                <w:szCs w:val="18"/>
              </w:rPr>
            </w:pPr>
          </w:p>
        </w:tc>
      </w:tr>
    </w:tbl>
    <w:p w14:paraId="2A166F29" w14:textId="77777777" w:rsidR="00D50D4D" w:rsidRPr="001B74AD" w:rsidRDefault="00D50D4D" w:rsidP="00D50D4D">
      <w:pPr>
        <w:rPr>
          <w:sz w:val="18"/>
          <w:szCs w:val="18"/>
        </w:rPr>
      </w:pPr>
    </w:p>
    <w:p w14:paraId="00D629F9" w14:textId="77777777" w:rsidR="00F46E83" w:rsidRPr="001B74AD" w:rsidRDefault="00F46E83" w:rsidP="00BE64F7">
      <w:pPr>
        <w:rPr>
          <w:b/>
          <w:bCs/>
          <w:sz w:val="18"/>
          <w:szCs w:val="18"/>
        </w:rPr>
      </w:pPr>
    </w:p>
    <w:p w14:paraId="6FFA8814" w14:textId="77777777" w:rsidR="00153E65" w:rsidRDefault="00153E65" w:rsidP="00BE64F7">
      <w:pPr>
        <w:rPr>
          <w:b/>
          <w:bCs/>
          <w:sz w:val="22"/>
          <w:szCs w:val="22"/>
        </w:rPr>
      </w:pPr>
    </w:p>
    <w:p w14:paraId="64507840" w14:textId="6BE43A02" w:rsidR="00BE64F7" w:rsidRPr="00027C68" w:rsidRDefault="00BE64F7" w:rsidP="00BE64F7">
      <w:pPr>
        <w:rPr>
          <w:b/>
          <w:bCs/>
          <w:sz w:val="22"/>
          <w:szCs w:val="22"/>
        </w:rPr>
      </w:pPr>
      <w:r w:rsidRPr="00027C68">
        <w:rPr>
          <w:b/>
          <w:bCs/>
          <w:sz w:val="22"/>
          <w:szCs w:val="22"/>
        </w:rPr>
        <w:t>Signature :</w:t>
      </w:r>
    </w:p>
    <w:sectPr w:rsidR="00BE64F7" w:rsidRPr="00027C68" w:rsidSect="006C31F2">
      <w:headerReference w:type="default" r:id="rId8"/>
      <w:footerReference w:type="default" r:id="rId9"/>
      <w:pgSz w:w="11900" w:h="16840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512E" w14:textId="77777777" w:rsidR="005916CB" w:rsidRDefault="005916CB" w:rsidP="0064390A">
      <w:r>
        <w:separator/>
      </w:r>
    </w:p>
  </w:endnote>
  <w:endnote w:type="continuationSeparator" w:id="0">
    <w:p w14:paraId="11D619B7" w14:textId="77777777" w:rsidR="005916CB" w:rsidRDefault="005916CB" w:rsidP="0064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Alternate">
    <w:altName w:val="DIN Alternate"/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B6DE" w14:textId="77777777" w:rsidR="00153E65" w:rsidRPr="00011312" w:rsidRDefault="00153E65" w:rsidP="00153E65">
    <w:pPr>
      <w:jc w:val="center"/>
      <w:rPr>
        <w:rFonts w:ascii="DIN Alternate" w:hAnsi="DIN Alternate"/>
        <w:sz w:val="20"/>
        <w:szCs w:val="20"/>
      </w:rPr>
    </w:pPr>
    <w:r w:rsidRPr="00011312">
      <w:rPr>
        <w:rFonts w:ascii="DIN Alternate" w:hAnsi="DIN Alternate"/>
        <w:sz w:val="20"/>
        <w:szCs w:val="20"/>
      </w:rPr>
      <w:t>L’Okara</w:t>
    </w:r>
  </w:p>
  <w:p w14:paraId="69A7196B" w14:textId="77777777" w:rsidR="00153E65" w:rsidRPr="00011312" w:rsidRDefault="00153E65" w:rsidP="00153E65">
    <w:pPr>
      <w:jc w:val="center"/>
      <w:rPr>
        <w:rFonts w:ascii="DIN Alternate" w:hAnsi="DIN Alternate"/>
        <w:sz w:val="20"/>
        <w:szCs w:val="20"/>
      </w:rPr>
    </w:pPr>
    <w:r w:rsidRPr="00011312">
      <w:rPr>
        <w:rFonts w:ascii="DIN Alternate" w:hAnsi="DIN Alternate"/>
        <w:sz w:val="20"/>
        <w:szCs w:val="20"/>
      </w:rPr>
      <w:t>126 route de Brie 91800 Brunoy</w:t>
    </w:r>
  </w:p>
  <w:p w14:paraId="4A87159B" w14:textId="77777777" w:rsidR="00153E65" w:rsidRPr="00301670" w:rsidRDefault="005916CB" w:rsidP="00153E65">
    <w:pPr>
      <w:jc w:val="center"/>
      <w:rPr>
        <w:rFonts w:ascii="DIN Alternate" w:hAnsi="DIN Alternate"/>
        <w:sz w:val="20"/>
        <w:szCs w:val="20"/>
      </w:rPr>
    </w:pPr>
    <w:hyperlink r:id="rId1" w:history="1">
      <w:r w:rsidR="00153E65" w:rsidRPr="00301670">
        <w:rPr>
          <w:rStyle w:val="Lienhypertexte"/>
          <w:rFonts w:ascii="DIN Alternate" w:hAnsi="DIN Alternate"/>
          <w:sz w:val="20"/>
          <w:szCs w:val="20"/>
        </w:rPr>
        <w:t>www.l-okara.com</w:t>
      </w:r>
    </w:hyperlink>
    <w:r w:rsidR="00153E65" w:rsidRPr="00301670">
      <w:rPr>
        <w:rFonts w:ascii="DIN Alternate" w:hAnsi="DIN Alternate"/>
        <w:sz w:val="20"/>
        <w:szCs w:val="20"/>
      </w:rPr>
      <w:t xml:space="preserve"> +33 (0)6 09 39 65 56</w:t>
    </w:r>
  </w:p>
  <w:p w14:paraId="3B54BF30" w14:textId="77777777" w:rsidR="00153E65" w:rsidRPr="00301670" w:rsidRDefault="00153E65" w:rsidP="00153E65">
    <w:pPr>
      <w:jc w:val="center"/>
      <w:rPr>
        <w:rFonts w:ascii="DIN Alternate" w:hAnsi="DIN Alternate"/>
        <w:sz w:val="20"/>
        <w:szCs w:val="20"/>
      </w:rPr>
    </w:pPr>
    <w:r w:rsidRPr="00301670">
      <w:rPr>
        <w:rFonts w:ascii="DIN Alternate" w:hAnsi="DIN Alternate"/>
        <w:sz w:val="20"/>
        <w:szCs w:val="20"/>
      </w:rPr>
      <w:t>SIRET : 488188211200017</w:t>
    </w:r>
  </w:p>
  <w:p w14:paraId="3D377326" w14:textId="77777777" w:rsidR="00153E65" w:rsidRPr="00011312" w:rsidRDefault="00153E65" w:rsidP="00153E65">
    <w:pPr>
      <w:jc w:val="center"/>
      <w:rPr>
        <w:rFonts w:ascii="DIN Alternate" w:hAnsi="DIN Alternate"/>
        <w:sz w:val="20"/>
        <w:szCs w:val="20"/>
      </w:rPr>
    </w:pPr>
    <w:r w:rsidRPr="00011312">
      <w:rPr>
        <w:rFonts w:ascii="DIN Alternate" w:hAnsi="DIN Alternate"/>
        <w:sz w:val="20"/>
        <w:szCs w:val="20"/>
      </w:rPr>
      <w:t>Déclaration enregistrée sous le n°11910820891 auprès du préfet de région d’Île-de-Franc</w:t>
    </w:r>
    <w:r>
      <w:rPr>
        <w:rFonts w:ascii="DIN Alternate" w:hAnsi="DIN Alternate"/>
        <w:sz w:val="20"/>
        <w:szCs w:val="20"/>
      </w:rPr>
      <w:t>e</w:t>
    </w:r>
  </w:p>
  <w:p w14:paraId="3F11F235" w14:textId="77777777" w:rsidR="00153E65" w:rsidRDefault="00153E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D4F4" w14:textId="77777777" w:rsidR="005916CB" w:rsidRDefault="005916CB" w:rsidP="0064390A">
      <w:r>
        <w:separator/>
      </w:r>
    </w:p>
  </w:footnote>
  <w:footnote w:type="continuationSeparator" w:id="0">
    <w:p w14:paraId="1888EECD" w14:textId="77777777" w:rsidR="005916CB" w:rsidRDefault="005916CB" w:rsidP="0064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EEA0" w14:textId="3B4E0D7D" w:rsidR="0064390A" w:rsidRPr="00131297" w:rsidRDefault="0064390A" w:rsidP="0064390A">
    <w:pPr>
      <w:pStyle w:val="En-tte"/>
      <w:jc w:val="center"/>
      <w:rPr>
        <w:rFonts w:ascii="DIN Alternate" w:hAnsi="DIN Alternate"/>
        <w:sz w:val="18"/>
        <w:szCs w:val="18"/>
      </w:rPr>
    </w:pPr>
    <w:r w:rsidRPr="00131297">
      <w:rPr>
        <w:rFonts w:ascii="DIN Alternate" w:hAnsi="DIN Alternate"/>
        <w:sz w:val="18"/>
        <w:szCs w:val="18"/>
      </w:rPr>
      <w:t xml:space="preserve">L’Okara - Formation en pâtisserie végétale / </w:t>
    </w:r>
    <w:hyperlink r:id="rId1" w:history="1">
      <w:r w:rsidRPr="00131297">
        <w:rPr>
          <w:rStyle w:val="Lienhypertexte"/>
          <w:rFonts w:ascii="DIN Alternate" w:hAnsi="DIN Alternate"/>
          <w:sz w:val="18"/>
          <w:szCs w:val="18"/>
        </w:rPr>
        <w:t>info@l-okara.com</w:t>
      </w:r>
    </w:hyperlink>
    <w:r w:rsidRPr="00131297">
      <w:rPr>
        <w:rFonts w:ascii="DIN Alternate" w:hAnsi="DIN Alternate"/>
        <w:sz w:val="18"/>
        <w:szCs w:val="18"/>
      </w:rPr>
      <w:t xml:space="preserve"> / +33 (0)6 09 39 65 56</w:t>
    </w:r>
  </w:p>
  <w:p w14:paraId="0F9AE87A" w14:textId="77777777" w:rsidR="0064390A" w:rsidRDefault="006439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Étoile" style="width:16pt;height:16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" o:bullet="t">
        <v:imagedata r:id="rId1" o:title="" cropright="-2621f"/>
      </v:shape>
    </w:pict>
  </w:numPicBullet>
  <w:abstractNum w:abstractNumId="0" w15:restartNumberingAfterBreak="0">
    <w:nsid w:val="01E30353"/>
    <w:multiLevelType w:val="hybridMultilevel"/>
    <w:tmpl w:val="C2AEFFA6"/>
    <w:lvl w:ilvl="0" w:tplc="0F5A3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EA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F8D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09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AB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7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A0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0D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08F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A25397"/>
    <w:multiLevelType w:val="hybridMultilevel"/>
    <w:tmpl w:val="FE385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15C7F"/>
    <w:multiLevelType w:val="hybridMultilevel"/>
    <w:tmpl w:val="6CDE1004"/>
    <w:lvl w:ilvl="0" w:tplc="AACCF4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01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25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72B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4C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FE3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A7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0CE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2AF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E1A032E"/>
    <w:multiLevelType w:val="hybridMultilevel"/>
    <w:tmpl w:val="00FE6EC2"/>
    <w:lvl w:ilvl="0" w:tplc="7E3401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04F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45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86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688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2C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C2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08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BA4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0A"/>
    <w:rsid w:val="00027C68"/>
    <w:rsid w:val="0003087D"/>
    <w:rsid w:val="00131297"/>
    <w:rsid w:val="00153E65"/>
    <w:rsid w:val="001B215E"/>
    <w:rsid w:val="001B2361"/>
    <w:rsid w:val="001B74AD"/>
    <w:rsid w:val="00206719"/>
    <w:rsid w:val="0022649E"/>
    <w:rsid w:val="00226704"/>
    <w:rsid w:val="00250F61"/>
    <w:rsid w:val="0026062F"/>
    <w:rsid w:val="003320DB"/>
    <w:rsid w:val="003A5452"/>
    <w:rsid w:val="003E6261"/>
    <w:rsid w:val="004124BD"/>
    <w:rsid w:val="00426A3B"/>
    <w:rsid w:val="00467E7C"/>
    <w:rsid w:val="004E52DA"/>
    <w:rsid w:val="005916CB"/>
    <w:rsid w:val="0064390A"/>
    <w:rsid w:val="00697BD9"/>
    <w:rsid w:val="006C31F2"/>
    <w:rsid w:val="008269B0"/>
    <w:rsid w:val="00A40109"/>
    <w:rsid w:val="00B211C1"/>
    <w:rsid w:val="00B46EA4"/>
    <w:rsid w:val="00BE3A8C"/>
    <w:rsid w:val="00BE64F7"/>
    <w:rsid w:val="00C81C36"/>
    <w:rsid w:val="00D50D4D"/>
    <w:rsid w:val="00D83611"/>
    <w:rsid w:val="00E00348"/>
    <w:rsid w:val="00EF67AD"/>
    <w:rsid w:val="00F4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94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39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390A"/>
  </w:style>
  <w:style w:type="paragraph" w:styleId="Pieddepage">
    <w:name w:val="footer"/>
    <w:basedOn w:val="Normal"/>
    <w:link w:val="PieddepageCar"/>
    <w:uiPriority w:val="99"/>
    <w:unhideWhenUsed/>
    <w:rsid w:val="006439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90A"/>
  </w:style>
  <w:style w:type="character" w:styleId="Lienhypertexte">
    <w:name w:val="Hyperlink"/>
    <w:basedOn w:val="Policepardfaut"/>
    <w:uiPriority w:val="99"/>
    <w:unhideWhenUsed/>
    <w:rsid w:val="006439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390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390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64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124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03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-oka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-okar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accueil spécifique handicap.dotx</Template>
  <TotalTime>19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Laplace</dc:creator>
  <cp:keywords/>
  <dc:description/>
  <cp:lastModifiedBy>Linda Vongdara</cp:lastModifiedBy>
  <cp:revision>3</cp:revision>
  <cp:lastPrinted>2021-08-09T16:40:00Z</cp:lastPrinted>
  <dcterms:created xsi:type="dcterms:W3CDTF">2021-08-17T11:38:00Z</dcterms:created>
  <dcterms:modified xsi:type="dcterms:W3CDTF">2021-08-17T11:56:00Z</dcterms:modified>
</cp:coreProperties>
</file>